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6B" w:rsidRPr="005D66F7" w:rsidRDefault="00250131" w:rsidP="005D66F7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1753263</wp:posOffset>
                </wp:positionH>
                <wp:positionV relativeFrom="paragraph">
                  <wp:posOffset>-107343</wp:posOffset>
                </wp:positionV>
                <wp:extent cx="3172570" cy="469127"/>
                <wp:effectExtent l="19050" t="19050" r="46990" b="45720"/>
                <wp:wrapNone/>
                <wp:docPr id="26" name="Avrundet 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2570" cy="469127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86063" id="Avrundet rektangel 26" o:spid="_x0000_s1026" style="position:absolute;margin-left:138.05pt;margin-top:-8.45pt;width:249.8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" filled="f" strokecolor="red" strokeweight="4pt">
                <v:path arrowok="t"/>
                <w10:wrap anchorx="margin"/>
              </v:roundrect>
            </w:pict>
          </mc:Fallback>
        </mc:AlternateContent>
      </w:r>
      <w:r w:rsidR="00F6072C">
        <w:rPr>
          <w:b/>
          <w:i/>
          <w:sz w:val="36"/>
          <w:szCs w:val="36"/>
        </w:rPr>
        <w:t xml:space="preserve">Samtykkekompetansevurdering </w:t>
      </w:r>
    </w:p>
    <w:p w:rsidR="005D66F7" w:rsidRPr="005D66F7" w:rsidRDefault="005D66F7">
      <w:pPr>
        <w:rPr>
          <w:b/>
          <w:sz w:val="28"/>
          <w:szCs w:val="28"/>
        </w:rPr>
      </w:pPr>
      <w:r w:rsidRPr="005D66F7">
        <w:rPr>
          <w:b/>
          <w:sz w:val="28"/>
          <w:szCs w:val="28"/>
        </w:rPr>
        <w:t xml:space="preserve">TRINN 1: </w:t>
      </w:r>
      <w:r>
        <w:rPr>
          <w:b/>
          <w:sz w:val="28"/>
          <w:szCs w:val="28"/>
        </w:rPr>
        <w:t>O</w:t>
      </w:r>
      <w:r w:rsidRPr="005D66F7">
        <w:rPr>
          <w:b/>
          <w:sz w:val="28"/>
          <w:szCs w:val="28"/>
        </w:rPr>
        <w:t>pprett situasjon og tiltak.</w:t>
      </w:r>
    </w:p>
    <w:p w:rsidR="000E3E9B" w:rsidRPr="000E3E9B" w:rsidRDefault="00F327E5">
      <w:pPr>
        <w:rPr>
          <w:b/>
          <w:sz w:val="36"/>
          <w:szCs w:val="36"/>
          <w:u w:val="single"/>
        </w:rPr>
      </w:pPr>
      <w:bookmarkStart w:id="0" w:name="_GoBack"/>
      <w:r>
        <w:rPr>
          <w:b/>
          <w:noProof/>
          <w:sz w:val="36"/>
          <w:szCs w:val="36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72149" wp14:editId="32E4A45E">
                <wp:simplePos x="0" y="0"/>
                <wp:positionH relativeFrom="margin">
                  <wp:posOffset>322028</wp:posOffset>
                </wp:positionH>
                <wp:positionV relativeFrom="paragraph">
                  <wp:posOffset>1517429</wp:posOffset>
                </wp:positionV>
                <wp:extent cx="1661795" cy="238539"/>
                <wp:effectExtent l="19050" t="19050" r="33655" b="4762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238539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7F46A" id="Oval 2" o:spid="_x0000_s1026" style="position:absolute;margin-left:25.35pt;margin-top:119.5pt;width:130.8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" strokecolor="red" strokeweight="4.5pt">
                <v:fill opacity="0"/>
                <w10:wrap anchorx="margin"/>
              </v:oval>
            </w:pict>
          </mc:Fallback>
        </mc:AlternateContent>
      </w:r>
      <w:bookmarkEnd w:id="0"/>
      <w:r w:rsidR="00636A94">
        <w:rPr>
          <w:b/>
          <w:noProof/>
          <w:sz w:val="36"/>
          <w:szCs w:val="36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9B632" wp14:editId="530F78ED">
                <wp:simplePos x="0" y="0"/>
                <wp:positionH relativeFrom="column">
                  <wp:posOffset>3033423</wp:posOffset>
                </wp:positionH>
                <wp:positionV relativeFrom="paragraph">
                  <wp:posOffset>14633</wp:posOffset>
                </wp:positionV>
                <wp:extent cx="3340100" cy="1956020"/>
                <wp:effectExtent l="0" t="0" r="12700" b="2540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9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94" w:rsidRDefault="00636A94">
                            <w:r>
                              <w:t>Trykk på + og opprett situasjon Psykisk/kognitiv funksjon (</w:t>
                            </w:r>
                            <w:r w:rsidRPr="00DE0E46">
                              <w:rPr>
                                <w:u w:val="single"/>
                              </w:rPr>
                              <w:t>kun</w:t>
                            </w:r>
                            <w:r>
                              <w:t xml:space="preserve"> hvis ikke situasjonen er opprettet tidligere).</w:t>
                            </w:r>
                          </w:p>
                          <w:p w:rsidR="00636A94" w:rsidRDefault="00636A94">
                            <w:r>
                              <w:t xml:space="preserve">Situasjonen til pasienten beskrives. Marker situasjonen og høyreklikk for å endre på situasjonen hvis den er opprettet tidligere. </w:t>
                            </w:r>
                          </w:p>
                          <w:p w:rsidR="00636A94" w:rsidRDefault="00636A94">
                            <w:r>
                              <w:t xml:space="preserve">Evalueringsmål for samtykkekompetansvurdering beskrives jfr. prosedyre. </w:t>
                            </w:r>
                          </w:p>
                          <w:p w:rsidR="00636A94" w:rsidRDefault="00636A94"/>
                          <w:p w:rsidR="00636A94" w:rsidRDefault="00636A9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B6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8.85pt;margin-top:1.15pt;width:263pt;height:1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">
                <v:textbox>
                  <w:txbxContent>
                    <w:p w:rsidR="00636A94" w:rsidRDefault="00636A94">
                      <w:r>
                        <w:t>Trykk på + og opprett situasjon Psykisk/kognitiv funksjon (</w:t>
                      </w:r>
                      <w:r w:rsidRPr="00DE0E46">
                        <w:rPr>
                          <w:u w:val="single"/>
                        </w:rPr>
                        <w:t>kun</w:t>
                      </w:r>
                      <w:r>
                        <w:t xml:space="preserve"> hvis ikke situasjonen er opprettet tidligere).</w:t>
                      </w:r>
                    </w:p>
                    <w:p w:rsidR="00636A94" w:rsidRDefault="00636A94">
                      <w:r>
                        <w:t xml:space="preserve">Situasjonen til pasienten beskrives. Marker situasjonen og høyreklikk for å endre på situasjonen hvis den er opprettet tidligere. </w:t>
                      </w:r>
                    </w:p>
                    <w:p w:rsidR="00636A94" w:rsidRDefault="00636A94">
                      <w:r>
                        <w:t xml:space="preserve">Evalueringsmål for samtykkekompetansvurdering beskrives jfr. prosedyre. </w:t>
                      </w:r>
                    </w:p>
                    <w:p w:rsidR="00636A94" w:rsidRDefault="00636A94"/>
                    <w:p w:rsidR="00636A94" w:rsidRDefault="00636A9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3E9B">
        <w:rPr>
          <w:b/>
          <w:noProof/>
          <w:sz w:val="36"/>
          <w:szCs w:val="36"/>
          <w:u w:val="single"/>
          <w:lang w:eastAsia="nb-NO"/>
        </w:rPr>
        <w:drawing>
          <wp:inline distT="0" distB="0" distL="0" distR="0">
            <wp:extent cx="2975610" cy="2456953"/>
            <wp:effectExtent l="0" t="0" r="0" b="635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næringskartlegg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60"/>
                    <a:stretch/>
                  </pic:blipFill>
                  <pic:spPr bwMode="auto">
                    <a:xfrm>
                      <a:off x="0" y="0"/>
                      <a:ext cx="2976243" cy="245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1F1" w:rsidRPr="005D66F7" w:rsidRDefault="0013506D">
      <w:pPr>
        <w:rPr>
          <w:b/>
        </w:rPr>
      </w:pPr>
      <w:r>
        <w:rPr>
          <w:b/>
        </w:rPr>
        <w:t>Opprett tiltak og legg til t</w:t>
      </w:r>
      <w:r w:rsidR="005D66F7" w:rsidRPr="005D66F7">
        <w:rPr>
          <w:b/>
        </w:rPr>
        <w:t>ekstbank i prosedyrefelt</w:t>
      </w:r>
      <w:r w:rsidR="003D71F1" w:rsidRPr="005D66F7">
        <w:rPr>
          <w:b/>
        </w:rPr>
        <w:t>:</w:t>
      </w:r>
    </w:p>
    <w:p w:rsidR="003D71F1" w:rsidRDefault="00636A94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A9ABE" wp14:editId="044F2A7E">
                <wp:simplePos x="0" y="0"/>
                <wp:positionH relativeFrom="column">
                  <wp:posOffset>-163002</wp:posOffset>
                </wp:positionH>
                <wp:positionV relativeFrom="paragraph">
                  <wp:posOffset>3380410</wp:posOffset>
                </wp:positionV>
                <wp:extent cx="2520564" cy="1796994"/>
                <wp:effectExtent l="0" t="0" r="13335" b="1333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4" cy="179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A94" w:rsidRDefault="00636A94" w:rsidP="00605B9B">
                            <w:r>
                              <w:t xml:space="preserve">Tekstbank: velg prosedyretekst under SAMTYKKEKOMPETANSEVURDERING og velg tekstbank samtykkekompetansevurdering </w:t>
                            </w:r>
                          </w:p>
                          <w:p w:rsidR="00636A94" w:rsidRDefault="00636A94" w:rsidP="00605B9B">
                            <w:r>
                              <w:t>Trykk på aktiv posisjon (eller dobbeltklikk på valgt tekstbank).</w:t>
                            </w:r>
                          </w:p>
                          <w:p w:rsidR="00636A94" w:rsidRDefault="00636A94" w:rsidP="00605B9B">
                            <w:r>
                              <w:t>Husk å lagre før du går videre.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9ABE" id="Tekstboks 8" o:spid="_x0000_s1027" type="#_x0000_t202" style="position:absolute;margin-left:-12.85pt;margin-top:266.15pt;width:198.45pt;height:14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" fillcolor="white [3201]" strokeweight=".5pt">
                <v:textbox>
                  <w:txbxContent>
                    <w:p w:rsidR="00636A94" w:rsidRDefault="00636A94" w:rsidP="00605B9B">
                      <w:r>
                        <w:t xml:space="preserve">Tekstbank: velg prosedyretekst under SAMTYKKEKOMPETANSEVURDERING og velg tekstbank samtykkekompetansevurdering </w:t>
                      </w:r>
                    </w:p>
                    <w:p w:rsidR="00636A94" w:rsidRDefault="00636A94" w:rsidP="00605B9B">
                      <w:r>
                        <w:t>Trykk på aktiv posisjon (eller dobbeltklikk på valgt tekstbank).</w:t>
                      </w:r>
                    </w:p>
                    <w:p w:rsidR="00636A94" w:rsidRDefault="00636A94" w:rsidP="00605B9B">
                      <w:r>
                        <w:t>Husk å lagre før du går videre.</w:t>
                      </w:r>
                    </w:p>
                  </w:txbxContent>
                </v:textbox>
              </v:shape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3BBC" wp14:editId="1448536C">
                <wp:simplePos x="0" y="0"/>
                <wp:positionH relativeFrom="column">
                  <wp:posOffset>1840727</wp:posOffset>
                </wp:positionH>
                <wp:positionV relativeFrom="paragraph">
                  <wp:posOffset>4175539</wp:posOffset>
                </wp:positionV>
                <wp:extent cx="612250" cy="381276"/>
                <wp:effectExtent l="0" t="38100" r="54610" b="19050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50" cy="38127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C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" o:spid="_x0000_s1026" type="#_x0000_t32" style="position:absolute;margin-left:144.95pt;margin-top:328.8pt;width:48.2pt;height:30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" strokecolor="red" strokeweight="1.25pt">
                <v:stroke endarrow="block"/>
              </v:shape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B50B96" wp14:editId="7D8A398D">
                <wp:simplePos x="0" y="0"/>
                <wp:positionH relativeFrom="column">
                  <wp:posOffset>2126973</wp:posOffset>
                </wp:positionH>
                <wp:positionV relativeFrom="paragraph">
                  <wp:posOffset>3444018</wp:posOffset>
                </wp:positionV>
                <wp:extent cx="293867" cy="222637"/>
                <wp:effectExtent l="0" t="38100" r="49530" b="2540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867" cy="222637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E338" id="Rett pil 4" o:spid="_x0000_s1026" type="#_x0000_t32" style="position:absolute;margin-left:167.5pt;margin-top:271.2pt;width:23.15pt;height:17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" strokecolor="red" strokeweight="1.25pt">
                <v:stroke endarrow="block"/>
              </v:shape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AE4A" wp14:editId="2C094DB0">
                <wp:simplePos x="0" y="0"/>
                <wp:positionH relativeFrom="column">
                  <wp:posOffset>2363553</wp:posOffset>
                </wp:positionH>
                <wp:positionV relativeFrom="paragraph">
                  <wp:posOffset>3080799</wp:posOffset>
                </wp:positionV>
                <wp:extent cx="1879600" cy="355600"/>
                <wp:effectExtent l="19050" t="19050" r="25400" b="2540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355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01FC2" id="Ellipse 19" o:spid="_x0000_s1026" style="position:absolute;margin-left:186.1pt;margin-top:242.6pt;width:14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" filled="f" strokecolor="red" strokeweight="3pt">
                <v:path arrowok="t"/>
              </v:oval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06099" wp14:editId="68A6828E">
                <wp:simplePos x="0" y="0"/>
                <wp:positionH relativeFrom="column">
                  <wp:posOffset>2479758</wp:posOffset>
                </wp:positionH>
                <wp:positionV relativeFrom="paragraph">
                  <wp:posOffset>3969026</wp:posOffset>
                </wp:positionV>
                <wp:extent cx="946150" cy="273050"/>
                <wp:effectExtent l="19050" t="19050" r="25400" b="12700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0" cy="27305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A279D" id="Ellipse 25" o:spid="_x0000_s1026" style="position:absolute;margin-left:195.25pt;margin-top:312.5pt;width:74.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" filled="f" strokecolor="red" strokeweight="3.25pt">
                <v:path arrowok="t"/>
              </v:oval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66033" wp14:editId="02356EA1">
                <wp:simplePos x="0" y="0"/>
                <wp:positionH relativeFrom="column">
                  <wp:posOffset>472826</wp:posOffset>
                </wp:positionH>
                <wp:positionV relativeFrom="paragraph">
                  <wp:posOffset>1940974</wp:posOffset>
                </wp:positionV>
                <wp:extent cx="1614115" cy="763325"/>
                <wp:effectExtent l="0" t="0" r="24765" b="1778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A94" w:rsidRDefault="00636A94" w:rsidP="00605B9B">
                            <w:r>
                              <w:t xml:space="preserve">Sett markøren i fritekstfeltet for å skrive prosedyre – høyreklikk </w:t>
                            </w:r>
                          </w:p>
                          <w:p w:rsidR="00636A94" w:rsidRDefault="0063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6033" id="Tekstboks 9" o:spid="_x0000_s1028" type="#_x0000_t202" style="position:absolute;margin-left:37.25pt;margin-top:152.85pt;width:127.1pt;height:6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" fillcolor="white [3201]" strokeweight=".5pt">
                <v:textbox>
                  <w:txbxContent>
                    <w:p w:rsidR="00636A94" w:rsidRDefault="00636A94" w:rsidP="00605B9B">
                      <w:r>
                        <w:t xml:space="preserve">Sett markøren i fritekstfeltet for å skrive prosedyre – høyreklikk </w:t>
                      </w:r>
                    </w:p>
                    <w:p w:rsidR="00636A94" w:rsidRDefault="00636A94"/>
                  </w:txbxContent>
                </v:textbox>
              </v:shape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1D1C1" wp14:editId="3038CCF5">
                <wp:simplePos x="0" y="0"/>
                <wp:positionH relativeFrom="column">
                  <wp:posOffset>933754</wp:posOffset>
                </wp:positionH>
                <wp:positionV relativeFrom="paragraph">
                  <wp:posOffset>700239</wp:posOffset>
                </wp:positionV>
                <wp:extent cx="588645" cy="206734"/>
                <wp:effectExtent l="38100" t="0" r="20955" b="60325"/>
                <wp:wrapNone/>
                <wp:docPr id="1" name="Rett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45" cy="20673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085E" id="Rett pil 1" o:spid="_x0000_s1026" type="#_x0000_t32" style="position:absolute;margin-left:73.5pt;margin-top:55.15pt;width:46.35pt;height:16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" strokecolor="red" strokeweight="1.25pt">
                <v:stroke endarrow="block"/>
              </v:shape>
            </w:pict>
          </mc:Fallback>
        </mc:AlternateContent>
      </w:r>
      <w:r w:rsidR="008E576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B9671" wp14:editId="536732CF">
                <wp:simplePos x="0" y="0"/>
                <wp:positionH relativeFrom="column">
                  <wp:posOffset>218661</wp:posOffset>
                </wp:positionH>
                <wp:positionV relativeFrom="paragraph">
                  <wp:posOffset>851894</wp:posOffset>
                </wp:positionV>
                <wp:extent cx="685800" cy="290664"/>
                <wp:effectExtent l="19050" t="19050" r="19050" b="1460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290664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EA76F" id="Ellipse 18" o:spid="_x0000_s1026" style="position:absolute;margin-left:17.2pt;margin-top:67.1pt;width:54pt;height: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" filled="f" strokecolor="red" strokeweight="2.75pt">
                <v:path arrowok="t"/>
              </v:oval>
            </w:pict>
          </mc:Fallback>
        </mc:AlternateContent>
      </w:r>
      <w:r w:rsidR="00605B9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22F4" wp14:editId="1A77A9A8">
                <wp:simplePos x="0" y="0"/>
                <wp:positionH relativeFrom="margin">
                  <wp:posOffset>1514696</wp:posOffset>
                </wp:positionH>
                <wp:positionV relativeFrom="paragraph">
                  <wp:posOffset>247429</wp:posOffset>
                </wp:positionV>
                <wp:extent cx="2210435" cy="747091"/>
                <wp:effectExtent l="0" t="0" r="18415" b="1524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747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A94" w:rsidRDefault="00636A94">
                            <w:r>
                              <w:t>Høyreklikk i blått felt for å velg tiltak   15.2.18 Samtykkekompetansevurdering</w:t>
                            </w:r>
                          </w:p>
                          <w:p w:rsidR="00636A94" w:rsidRDefault="00636A94"/>
                          <w:p w:rsidR="00636A94" w:rsidRDefault="00636A94"/>
                          <w:p w:rsidR="00636A94" w:rsidRDefault="00636A94"/>
                          <w:p w:rsidR="00636A94" w:rsidRDefault="00636A94"/>
                          <w:p w:rsidR="00636A94" w:rsidRDefault="00636A94"/>
                          <w:p w:rsidR="00636A94" w:rsidRDefault="00636A94"/>
                          <w:p w:rsidR="00636A94" w:rsidRDefault="0063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22F4" id="Tekstboks 17" o:spid="_x0000_s1029" type="#_x0000_t202" style="position:absolute;margin-left:119.25pt;margin-top:19.5pt;width:174.05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636A94" w:rsidRDefault="00636A94">
                      <w:r>
                        <w:t>Høyreklikk i blått felt for å velg tiltak   15.2.18 Samtykkekompetansevurdering</w:t>
                      </w:r>
                    </w:p>
                    <w:p w:rsidR="00636A94" w:rsidRDefault="00636A94"/>
                    <w:p w:rsidR="00636A94" w:rsidRDefault="00636A94"/>
                    <w:p w:rsidR="00636A94" w:rsidRDefault="00636A94"/>
                    <w:p w:rsidR="00636A94" w:rsidRDefault="00636A94"/>
                    <w:p w:rsidR="00636A94" w:rsidRDefault="00636A94"/>
                    <w:p w:rsidR="00636A94" w:rsidRDefault="00636A94"/>
                    <w:p w:rsidR="00636A94" w:rsidRDefault="00636A94"/>
                  </w:txbxContent>
                </v:textbox>
                <w10:wrap anchorx="margin"/>
              </v:shape>
            </w:pict>
          </mc:Fallback>
        </mc:AlternateContent>
      </w:r>
      <w:r w:rsidR="00ED6CEE">
        <w:rPr>
          <w:noProof/>
          <w:lang w:eastAsia="nb-NO"/>
        </w:rPr>
        <w:drawing>
          <wp:inline distT="0" distB="0" distL="0" distR="0" wp14:anchorId="0880C691" wp14:editId="4F4E4EBD">
            <wp:extent cx="6567109" cy="4261899"/>
            <wp:effectExtent l="0" t="0" r="5715" b="571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ERICA_tiltak_prosedyretekst_tekstban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493" cy="42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E56" w:rsidRDefault="00F55E56">
      <w:pPr>
        <w:rPr>
          <w:b/>
        </w:rPr>
      </w:pPr>
    </w:p>
    <w:p w:rsidR="00F55E56" w:rsidRDefault="00F55E56">
      <w:pPr>
        <w:rPr>
          <w:b/>
        </w:rPr>
      </w:pPr>
    </w:p>
    <w:p w:rsidR="005D66F7" w:rsidRDefault="005D66F7">
      <w:pPr>
        <w:rPr>
          <w:b/>
        </w:rPr>
      </w:pPr>
    </w:p>
    <w:p w:rsidR="005D66F7" w:rsidRDefault="005D66F7">
      <w:pPr>
        <w:rPr>
          <w:b/>
        </w:rPr>
      </w:pPr>
    </w:p>
    <w:p w:rsidR="008E576C" w:rsidRDefault="008E57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TRINN 2: Dokumentasjon av samtykkekompetansevurdering</w:t>
      </w:r>
      <w:r w:rsidR="005D66F7">
        <w:rPr>
          <w:b/>
          <w:sz w:val="28"/>
          <w:szCs w:val="28"/>
        </w:rPr>
        <w:t>.</w:t>
      </w:r>
    </w:p>
    <w:p w:rsidR="008E576C" w:rsidRPr="008E576C" w:rsidRDefault="008E576C">
      <w:pPr>
        <w:rPr>
          <w:sz w:val="24"/>
          <w:szCs w:val="24"/>
        </w:rPr>
      </w:pPr>
      <w:r>
        <w:rPr>
          <w:sz w:val="24"/>
          <w:szCs w:val="24"/>
        </w:rPr>
        <w:t>Vurderingen av samtykkekompetanse dokumenteres i journal. Ved manglende samtykkekompetanse utfyll</w:t>
      </w:r>
      <w:r w:rsidR="00284808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flettemal 271 på brukerkortet.</w:t>
      </w:r>
    </w:p>
    <w:p w:rsidR="00B2257E" w:rsidRDefault="00284808" w:rsidP="008E5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Dokumentasjon</w:t>
      </w:r>
      <w:r w:rsidR="00B2257E">
        <w:rPr>
          <w:b/>
          <w:sz w:val="28"/>
          <w:szCs w:val="28"/>
        </w:rPr>
        <w:t xml:space="preserve"> i j</w:t>
      </w:r>
      <w:r w:rsidR="008E576C">
        <w:rPr>
          <w:b/>
          <w:sz w:val="28"/>
          <w:szCs w:val="28"/>
        </w:rPr>
        <w:t xml:space="preserve">ournal </w:t>
      </w:r>
    </w:p>
    <w:p w:rsidR="005D66F7" w:rsidRDefault="00636A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1BCE7" wp14:editId="6FF8C554">
                <wp:simplePos x="0" y="0"/>
                <wp:positionH relativeFrom="column">
                  <wp:posOffset>1824824</wp:posOffset>
                </wp:positionH>
                <wp:positionV relativeFrom="paragraph">
                  <wp:posOffset>87354</wp:posOffset>
                </wp:positionV>
                <wp:extent cx="2671639" cy="2926080"/>
                <wp:effectExtent l="0" t="0" r="14605" b="26670"/>
                <wp:wrapNone/>
                <wp:docPr id="38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1639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A94" w:rsidRDefault="00636A94">
                            <w:r>
                              <w:t xml:space="preserve">Til venstre i bilde: Marker tiltak – samtykkekompetansevurdering. </w:t>
                            </w:r>
                          </w:p>
                          <w:p w:rsidR="00636A94" w:rsidRDefault="00636A94">
                            <w:r>
                              <w:t>Aktiver Journaler.</w:t>
                            </w:r>
                          </w:p>
                          <w:p w:rsidR="00636A94" w:rsidRDefault="00636A94">
                            <w:r>
                              <w:t xml:space="preserve">Til høyre i bilde: Aktiver skriv journal. Velg riktig journaltype (HBT 101, Institusjon 102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636A94" w:rsidRDefault="00636A94">
                            <w:r>
                              <w:t>Høyreklikk i journalfeltet og velg tekstbank: samtykkekompetansevurdering</w:t>
                            </w:r>
                            <w:r>
                              <w:br/>
                              <w:t xml:space="preserve">Dokumenter dine vurdering knyttet til del 1, ved manglende samtykkekompetanse dokumenter knyttet til del 2 og 3. </w:t>
                            </w:r>
                          </w:p>
                          <w:p w:rsidR="00636A94" w:rsidRDefault="00636A94">
                            <w:r>
                              <w:t xml:space="preserve">Husk å lagre før du går videre.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BCE7" id="Tekstboks 38" o:spid="_x0000_s1030" type="#_x0000_t202" style="position:absolute;margin-left:143.7pt;margin-top:6.9pt;width:210.35pt;height:2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" fillcolor="white [3201]" strokeweight=".5pt">
                <v:path arrowok="t"/>
                <v:textbox>
                  <w:txbxContent>
                    <w:p w:rsidR="00636A94" w:rsidRDefault="00636A94">
                      <w:r>
                        <w:t xml:space="preserve">Til venstre i bilde: Marker tiltak – samtykkekompetansevurdering. </w:t>
                      </w:r>
                    </w:p>
                    <w:p w:rsidR="00636A94" w:rsidRDefault="00636A94">
                      <w:r>
                        <w:t>Aktiver Journaler.</w:t>
                      </w:r>
                    </w:p>
                    <w:p w:rsidR="00636A94" w:rsidRDefault="00636A94">
                      <w:r>
                        <w:t xml:space="preserve">Til høyre i bilde: Aktiver skriv journal. Velg riktig journaltype (HBT 101, Institusjon 102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) </w:t>
                      </w:r>
                    </w:p>
                    <w:p w:rsidR="00636A94" w:rsidRDefault="00636A94">
                      <w:r>
                        <w:t>Høyreklikk i journalfeltet og velg tekstbank: samtykkekompetansevurdering</w:t>
                      </w:r>
                      <w:r>
                        <w:br/>
                        <w:t xml:space="preserve">Dokumenter dine vurdering knyttet til del 1, ved manglende samtykkekompetanse dokumenter knyttet til del 2 og 3. </w:t>
                      </w:r>
                    </w:p>
                    <w:p w:rsidR="00636A94" w:rsidRDefault="00636A94">
                      <w:r>
                        <w:t xml:space="preserve">Husk å lagre før du går videre. </w:t>
                      </w:r>
                    </w:p>
                  </w:txbxContent>
                </v:textbox>
              </v:shape>
            </w:pict>
          </mc:Fallback>
        </mc:AlternateContent>
      </w:r>
      <w:r w:rsidR="00284808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6C1E5D" wp14:editId="13D57C60">
                <wp:simplePos x="0" y="0"/>
                <wp:positionH relativeFrom="column">
                  <wp:posOffset>3915382</wp:posOffset>
                </wp:positionH>
                <wp:positionV relativeFrom="paragraph">
                  <wp:posOffset>1931477</wp:posOffset>
                </wp:positionV>
                <wp:extent cx="1137037" cy="421419"/>
                <wp:effectExtent l="0" t="0" r="63500" b="74295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7" cy="4214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32E84" id="Rett pilkobling 20" o:spid="_x0000_s1026" type="#_x0000_t32" style="position:absolute;margin-left:308.3pt;margin-top:152.1pt;width:89.55pt;height:3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" strokecolor="red" strokeweight="2pt">
                <v:stroke endarrow="block"/>
              </v:shape>
            </w:pict>
          </mc:Fallback>
        </mc:AlternateContent>
      </w:r>
      <w:r w:rsidR="00B2257E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AA98D" wp14:editId="68E734D3">
                <wp:simplePos x="0" y="0"/>
                <wp:positionH relativeFrom="column">
                  <wp:posOffset>5076908</wp:posOffset>
                </wp:positionH>
                <wp:positionV relativeFrom="paragraph">
                  <wp:posOffset>1804836</wp:posOffset>
                </wp:positionV>
                <wp:extent cx="564542" cy="282768"/>
                <wp:effectExtent l="19050" t="19050" r="26035" b="2222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42" cy="282768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CABC4" id="Ellipse 37" o:spid="_x0000_s1026" style="position:absolute;margin-left:399.75pt;margin-top:142.1pt;width:44.4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" filled="f" strokecolor="red" strokeweight="2.5pt">
                <v:path arrowok="t"/>
              </v:oval>
            </w:pict>
          </mc:Fallback>
        </mc:AlternateContent>
      </w:r>
      <w:r w:rsidR="00B2257E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821C" wp14:editId="74A61E85">
                <wp:simplePos x="0" y="0"/>
                <wp:positionH relativeFrom="margin">
                  <wp:align>left</wp:align>
                </wp:positionH>
                <wp:positionV relativeFrom="paragraph">
                  <wp:posOffset>834777</wp:posOffset>
                </wp:positionV>
                <wp:extent cx="516835" cy="278268"/>
                <wp:effectExtent l="19050" t="19050" r="17145" b="26670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35" cy="278268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81F22" id="Ellipse 34" o:spid="_x0000_s1026" style="position:absolute;margin-left:0;margin-top:65.75pt;width:40.7pt;height:21.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" filled="f" strokecolor="red" strokeweight="2.75pt">
                <v:path arrowok="t"/>
                <w10:wrap anchorx="margin"/>
              </v:oval>
            </w:pict>
          </mc:Fallback>
        </mc:AlternateContent>
      </w:r>
      <w:r w:rsidR="00B2257E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DD6EB" wp14:editId="765ABFEC">
                <wp:simplePos x="0" y="0"/>
                <wp:positionH relativeFrom="margin">
                  <wp:posOffset>433346</wp:posOffset>
                </wp:positionH>
                <wp:positionV relativeFrom="paragraph">
                  <wp:posOffset>1502685</wp:posOffset>
                </wp:positionV>
                <wp:extent cx="1184744" cy="373711"/>
                <wp:effectExtent l="19050" t="19050" r="15875" b="26670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744" cy="373711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E9D7A" id="Ellipse 35" o:spid="_x0000_s1026" style="position:absolute;margin-left:34.1pt;margin-top:118.3pt;width:93.3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" filled="f" strokecolor="red" strokeweight="3.25pt">
                <v:path arrowok="t"/>
                <w10:wrap anchorx="margin"/>
              </v:oval>
            </w:pict>
          </mc:Fallback>
        </mc:AlternateContent>
      </w:r>
      <w:r w:rsidR="008433FC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6649860" cy="287668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ERICA_tiltakspl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860" cy="28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08" w:rsidRDefault="00284808" w:rsidP="00B2257E">
      <w:pPr>
        <w:rPr>
          <w:b/>
          <w:sz w:val="28"/>
          <w:szCs w:val="28"/>
        </w:rPr>
      </w:pPr>
    </w:p>
    <w:p w:rsidR="00B2257E" w:rsidRDefault="00284808" w:rsidP="00B22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Dokumentasjon ved manglende samtykkekompetanse</w:t>
      </w:r>
      <w:r w:rsidR="00F14219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velg f</w:t>
      </w:r>
      <w:r w:rsidR="00B2257E">
        <w:rPr>
          <w:b/>
          <w:sz w:val="28"/>
          <w:szCs w:val="28"/>
        </w:rPr>
        <w:t>lettemal 271 på brukerkortet</w:t>
      </w:r>
    </w:p>
    <w:p w:rsidR="00B2257E" w:rsidRDefault="00284808" w:rsidP="00B2257E">
      <w:pPr>
        <w:rPr>
          <w:b/>
          <w:sz w:val="28"/>
          <w:szCs w:val="28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1641585</wp:posOffset>
                </wp:positionV>
                <wp:extent cx="2274073" cy="270345"/>
                <wp:effectExtent l="19050" t="19050" r="12065" b="158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2703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F90A6" id="Ellipse 29" o:spid="_x0000_s1026" style="position:absolute;margin-left:208.8pt;margin-top:129.25pt;width:179.05pt;height:2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" filled="f" strokecolor="red" strokeweight="3pt"/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A8401" wp14:editId="2CE6DF60">
                <wp:simplePos x="0" y="0"/>
                <wp:positionH relativeFrom="column">
                  <wp:posOffset>632129</wp:posOffset>
                </wp:positionH>
                <wp:positionV relativeFrom="paragraph">
                  <wp:posOffset>1991443</wp:posOffset>
                </wp:positionV>
                <wp:extent cx="4539615" cy="1113182"/>
                <wp:effectExtent l="0" t="0" r="13335" b="1079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1113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A94" w:rsidRDefault="00636A94">
                            <w:r>
                              <w:t>Velg riktig bruker.</w:t>
                            </w:r>
                          </w:p>
                          <w:p w:rsidR="00636A94" w:rsidRDefault="00636A94">
                            <w:r>
                              <w:t xml:space="preserve">Trykk på flettemalsymbolet. </w:t>
                            </w:r>
                          </w:p>
                          <w:p w:rsidR="00636A94" w:rsidRDefault="00636A94">
                            <w:r>
                              <w:t xml:space="preserve">Velg flettemal 271 Avgjørelse om manglende samtykkekompetanse og dobbeltklikk.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8401" id="Tekstboks 27" o:spid="_x0000_s1031" type="#_x0000_t202" style="position:absolute;margin-left:49.75pt;margin-top:156.8pt;width:357.45pt;height:87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" fillcolor="white [3201]" strokeweight=".5pt">
                <v:textbox>
                  <w:txbxContent>
                    <w:p w:rsidR="00636A94" w:rsidRDefault="00636A94">
                      <w:r>
                        <w:t>Velg riktig bruker.</w:t>
                      </w:r>
                    </w:p>
                    <w:p w:rsidR="00636A94" w:rsidRDefault="00636A94">
                      <w:r>
                        <w:t xml:space="preserve">Trykk på flettemalsymbolet. </w:t>
                      </w:r>
                    </w:p>
                    <w:p w:rsidR="00636A94" w:rsidRDefault="00636A94">
                      <w:r>
                        <w:t xml:space="preserve">Velg flettemal 271 Avgjørelse om manglende samtykkekompetanse og dobbeltklikk.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E08B4" wp14:editId="66C0A799">
                <wp:simplePos x="0" y="0"/>
                <wp:positionH relativeFrom="column">
                  <wp:posOffset>1761214</wp:posOffset>
                </wp:positionH>
                <wp:positionV relativeFrom="paragraph">
                  <wp:posOffset>592013</wp:posOffset>
                </wp:positionV>
                <wp:extent cx="938254" cy="1788878"/>
                <wp:effectExtent l="0" t="38100" r="52705" b="20955"/>
                <wp:wrapNone/>
                <wp:docPr id="28" name="Rett pilkob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254" cy="178887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A9E5" id="Rett pilkobling 28" o:spid="_x0000_s1026" type="#_x0000_t32" style="position:absolute;margin-left:138.7pt;margin-top:46.6pt;width:73.9pt;height:140.8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" strokecolor="red" strokeweight="1.75pt">
                <v:stroke endarrow="block"/>
              </v:shap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162CB" wp14:editId="4DC7FB15">
                <wp:simplePos x="0" y="0"/>
                <wp:positionH relativeFrom="column">
                  <wp:posOffset>2651761</wp:posOffset>
                </wp:positionH>
                <wp:positionV relativeFrom="paragraph">
                  <wp:posOffset>215983</wp:posOffset>
                </wp:positionV>
                <wp:extent cx="389614" cy="355600"/>
                <wp:effectExtent l="19050" t="19050" r="10795" b="25400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614" cy="355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79694" id="Ellipse 52" o:spid="_x0000_s1026" style="position:absolute;margin-left:208.8pt;margin-top:17pt;width:30.7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" filled="f" strokecolor="red" strokeweight="3pt">
                <v:path arrowok="t"/>
              </v:oval>
            </w:pict>
          </mc:Fallback>
        </mc:AlternateContent>
      </w:r>
      <w:r w:rsidR="00B2257E">
        <w:rPr>
          <w:b/>
          <w:noProof/>
          <w:sz w:val="28"/>
          <w:szCs w:val="28"/>
          <w:lang w:eastAsia="nb-NO"/>
        </w:rPr>
        <w:drawing>
          <wp:inline distT="0" distB="0" distL="0" distR="0" wp14:anchorId="289D1514" wp14:editId="2D3E7250">
            <wp:extent cx="6645910" cy="3773805"/>
            <wp:effectExtent l="0" t="0" r="254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tykke k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08" w:rsidRPr="001726EF" w:rsidRDefault="00F81ACD">
      <w:pPr>
        <w:rPr>
          <w:b/>
        </w:rPr>
      </w:pPr>
      <w:r>
        <w:rPr>
          <w:b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BAF7E8" wp14:editId="54C56449">
                <wp:simplePos x="0" y="0"/>
                <wp:positionH relativeFrom="column">
                  <wp:posOffset>4114193</wp:posOffset>
                </wp:positionH>
                <wp:positionV relativeFrom="paragraph">
                  <wp:posOffset>1403102</wp:posOffset>
                </wp:positionV>
                <wp:extent cx="2321560" cy="1176351"/>
                <wp:effectExtent l="0" t="0" r="21590" b="2413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1176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A94" w:rsidRDefault="00636A94">
                            <w:r>
                              <w:t>Når du har dobbeltklikket på valg flettemal kommer dette bilde opp.</w:t>
                            </w:r>
                          </w:p>
                          <w:p w:rsidR="00636A94" w:rsidRDefault="00636A94">
                            <w:r>
                              <w:t>Trykk på ja; se neste bilde som viser flettemalen du skal fylle ut (</w:t>
                            </w:r>
                            <w:r w:rsidR="00D12604">
                              <w:t>Word fil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F7E8" id="Tekstboks 31" o:spid="_x0000_s1032" type="#_x0000_t202" style="position:absolute;margin-left:323.95pt;margin-top:110.5pt;width:182.8pt;height:92.6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" fillcolor="white [3201]" strokeweight=".5pt">
                <v:textbox>
                  <w:txbxContent>
                    <w:p w:rsidR="00636A94" w:rsidRDefault="00636A94">
                      <w:r>
                        <w:t>Når du har dobbeltklikket på valg flettemal kommer dette bilde opp.</w:t>
                      </w:r>
                    </w:p>
                    <w:p w:rsidR="00636A94" w:rsidRDefault="00636A94">
                      <w:r>
                        <w:t>Trykk på ja; se neste bilde som viser flettemalen du skal fylle ut (</w:t>
                      </w:r>
                      <w:r w:rsidR="00D12604">
                        <w:t>Word fil</w:t>
                      </w:r>
                      <w: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284808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0F9844" wp14:editId="6C51404B">
                <wp:simplePos x="0" y="0"/>
                <wp:positionH relativeFrom="column">
                  <wp:posOffset>1355173</wp:posOffset>
                </wp:positionH>
                <wp:positionV relativeFrom="paragraph">
                  <wp:posOffset>1999532</wp:posOffset>
                </wp:positionV>
                <wp:extent cx="1144987" cy="707666"/>
                <wp:effectExtent l="19050" t="19050" r="17145" b="1651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7" cy="707666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483D4" id="Ellipse 32" o:spid="_x0000_s1026" style="position:absolute;margin-left:106.7pt;margin-top:157.45pt;width:90.15pt;height:55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" filled="f" strokecolor="red" strokeweight="3.25pt"/>
            </w:pict>
          </mc:Fallback>
        </mc:AlternateContent>
      </w:r>
      <w:r w:rsidR="00284808">
        <w:rPr>
          <w:b/>
          <w:noProof/>
          <w:lang w:eastAsia="nb-NO"/>
        </w:rPr>
        <w:drawing>
          <wp:inline distT="0" distB="0" distL="0" distR="0">
            <wp:extent cx="5422265" cy="2598414"/>
            <wp:effectExtent l="0" t="0" r="6985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mtykke k 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" r="2847"/>
                    <a:stretch/>
                  </pic:blipFill>
                  <pic:spPr bwMode="auto">
                    <a:xfrm>
                      <a:off x="0" y="0"/>
                      <a:ext cx="5422789" cy="259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900" w:rsidRDefault="00F81ACD"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89EFBC" wp14:editId="6CBED949">
                <wp:simplePos x="0" y="0"/>
                <wp:positionH relativeFrom="column">
                  <wp:posOffset>-11927</wp:posOffset>
                </wp:positionH>
                <wp:positionV relativeFrom="paragraph">
                  <wp:posOffset>219627</wp:posOffset>
                </wp:positionV>
                <wp:extent cx="437018" cy="405323"/>
                <wp:effectExtent l="19050" t="19050" r="20320" b="1397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18" cy="405323"/>
                        </a:xfrm>
                        <a:prstGeom prst="ellips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EBC60" id="Ellipse 41" o:spid="_x0000_s1026" style="position:absolute;margin-left:-.95pt;margin-top:17.3pt;width:34.4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" filled="f" strokecolor="red" strokeweight="3.25pt"/>
            </w:pict>
          </mc:Fallback>
        </mc:AlternateContent>
      </w:r>
    </w:p>
    <w:p w:rsidR="00F81ACD" w:rsidRDefault="00F81AC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0C359" wp14:editId="1AA2E23C">
                <wp:simplePos x="0" y="0"/>
                <wp:positionH relativeFrom="column">
                  <wp:posOffset>-147099</wp:posOffset>
                </wp:positionH>
                <wp:positionV relativeFrom="paragraph">
                  <wp:posOffset>945985</wp:posOffset>
                </wp:positionV>
                <wp:extent cx="2441051" cy="1987826"/>
                <wp:effectExtent l="0" t="0" r="16510" b="1270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051" cy="1987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A94" w:rsidRDefault="00636A94">
                            <w:r>
                              <w:t xml:space="preserve">Fyll ut informasjon og vurdering i skjema. </w:t>
                            </w:r>
                          </w:p>
                          <w:p w:rsidR="00636A94" w:rsidRDefault="00636A94">
                            <w:r>
                              <w:t xml:space="preserve">Når det er ferdig utfylt: trykk på lagre øverst til venstre se bilde. </w:t>
                            </w:r>
                          </w:p>
                          <w:p w:rsidR="00636A94" w:rsidRDefault="00636A94">
                            <w:r>
                              <w:t xml:space="preserve">Trykk deretter på x </w:t>
                            </w:r>
                            <w:r w:rsidR="001C09E5">
                              <w:t xml:space="preserve">øverst </w:t>
                            </w:r>
                            <w:r>
                              <w:t xml:space="preserve">i høyre hjørne for å lukke bilde. Da </w:t>
                            </w:r>
                            <w:r w:rsidR="001C09E5">
                              <w:t xml:space="preserve">vil flettemalen være lagret på </w:t>
                            </w:r>
                            <w:r>
                              <w:t>postjournal (journaltype 1) se bilde nedunder.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C359" id="Tekstboks 39" o:spid="_x0000_s1033" type="#_x0000_t202" style="position:absolute;margin-left:-11.6pt;margin-top:74.5pt;width:192.2pt;height:15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" fillcolor="white [3201]" strokeweight=".5pt">
                <v:textbox>
                  <w:txbxContent>
                    <w:p w:rsidR="00636A94" w:rsidRDefault="00636A94">
                      <w:r>
                        <w:t xml:space="preserve">Fyll ut informasjon og vurdering i skjema. </w:t>
                      </w:r>
                    </w:p>
                    <w:p w:rsidR="00636A94" w:rsidRDefault="00636A94">
                      <w:r>
                        <w:t xml:space="preserve">Når det er ferdig utfylt: trykk på lagre øverst til venstre se bilde. </w:t>
                      </w:r>
                    </w:p>
                    <w:p w:rsidR="00636A94" w:rsidRDefault="00636A94">
                      <w:r>
                        <w:t xml:space="preserve">Trykk deretter på x </w:t>
                      </w:r>
                      <w:r w:rsidR="001C09E5">
                        <w:t xml:space="preserve">øverst </w:t>
                      </w:r>
                      <w:r>
                        <w:t xml:space="preserve">i høyre hjørne for å lukke bilde. Da </w:t>
                      </w:r>
                      <w:r w:rsidR="001C09E5">
                        <w:t xml:space="preserve">vil flettemalen være lagret på </w:t>
                      </w:r>
                      <w:r>
                        <w:t>postjournal (journaltype 1) se bilde nedunder.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1DF1B9D0" wp14:editId="5D721084">
            <wp:extent cx="6645601" cy="3816626"/>
            <wp:effectExtent l="0" t="0" r="3175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amtykke k 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753" cy="382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EF" w:rsidRDefault="007B0AF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4082995</wp:posOffset>
                </wp:positionH>
                <wp:positionV relativeFrom="paragraph">
                  <wp:posOffset>261123</wp:posOffset>
                </wp:positionV>
                <wp:extent cx="2687541" cy="1248355"/>
                <wp:effectExtent l="0" t="0" r="17780" b="28575"/>
                <wp:wrapNone/>
                <wp:docPr id="48" name="Tekstbok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124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A94" w:rsidRDefault="00636A94">
                            <w:r>
                              <w:t>Når du vil lese flettemal: Velg postjournal – journaltype 1.</w:t>
                            </w:r>
                          </w:p>
                          <w:p w:rsidR="00636A94" w:rsidRDefault="001C09E5">
                            <w:r>
                              <w:t>Marker den journalen du vil lese.</w:t>
                            </w:r>
                          </w:p>
                          <w:p w:rsidR="00636A94" w:rsidRDefault="00636A94">
                            <w:r>
                              <w:t xml:space="preserve">Velg ikonet – briller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8" o:spid="_x0000_s1034" type="#_x0000_t202" style="position:absolute;margin-left:321.5pt;margin-top:20.55pt;width:211.6pt;height:98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" fillcolor="white [3201]" strokeweight=".5pt">
                <v:textbox>
                  <w:txbxContent>
                    <w:p w:rsidR="00636A94" w:rsidRDefault="00636A94">
                      <w:r>
                        <w:t>Når du vil lese flettemal: Velg postjournal – journaltype 1.</w:t>
                      </w:r>
                    </w:p>
                    <w:p w:rsidR="00636A94" w:rsidRDefault="001C09E5">
                      <w:r>
                        <w:t>Marker den journalen du vil lese.</w:t>
                      </w:r>
                    </w:p>
                    <w:p w:rsidR="00636A94" w:rsidRDefault="00636A94">
                      <w:r>
                        <w:t xml:space="preserve">Velg ikonet – briller </w:t>
                      </w:r>
                    </w:p>
                  </w:txbxContent>
                </v:textbox>
              </v:shape>
            </w:pict>
          </mc:Fallback>
        </mc:AlternateContent>
      </w:r>
      <w:r w:rsidR="005B7069">
        <w:t xml:space="preserve"> </w:t>
      </w:r>
    </w:p>
    <w:p w:rsidR="007B0AFF" w:rsidRPr="006E39AB" w:rsidRDefault="007B0AF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7146A" wp14:editId="7B771759">
                <wp:simplePos x="0" y="0"/>
                <wp:positionH relativeFrom="column">
                  <wp:posOffset>3574111</wp:posOffset>
                </wp:positionH>
                <wp:positionV relativeFrom="paragraph">
                  <wp:posOffset>399083</wp:posOffset>
                </wp:positionV>
                <wp:extent cx="572218" cy="452644"/>
                <wp:effectExtent l="38100" t="38100" r="18415" b="24130"/>
                <wp:wrapNone/>
                <wp:docPr id="55" name="Rett pilkobli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218" cy="45264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F2FD" id="Rett pilkobling 55" o:spid="_x0000_s1026" type="#_x0000_t32" style="position:absolute;margin-left:281.45pt;margin-top:31.4pt;width:45.05pt;height:35.6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" strokecolor="red" strokeweight="2pt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B542DC" wp14:editId="01D2D103">
                <wp:simplePos x="0" y="0"/>
                <wp:positionH relativeFrom="column">
                  <wp:posOffset>4084984</wp:posOffset>
                </wp:positionH>
                <wp:positionV relativeFrom="paragraph">
                  <wp:posOffset>542207</wp:posOffset>
                </wp:positionV>
                <wp:extent cx="45719" cy="45719"/>
                <wp:effectExtent l="38100" t="38100" r="50165" b="50165"/>
                <wp:wrapNone/>
                <wp:docPr id="56" name="Rett pilkobli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0002" id="Rett pilkobling 56" o:spid="_x0000_s1026" type="#_x0000_t32" style="position:absolute;margin-left:321.65pt;margin-top:42.7pt;width:3.6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3144713</wp:posOffset>
                </wp:positionH>
                <wp:positionV relativeFrom="paragraph">
                  <wp:posOffset>56763</wp:posOffset>
                </wp:positionV>
                <wp:extent cx="413467" cy="357809"/>
                <wp:effectExtent l="19050" t="19050" r="24765" b="2349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7" cy="35780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8D399" id="Ellipse 54" o:spid="_x0000_s1026" style="position:absolute;margin-left:247.6pt;margin-top:4.45pt;width:32.55pt;height:2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748776</wp:posOffset>
                </wp:positionV>
                <wp:extent cx="1709061" cy="349857"/>
                <wp:effectExtent l="19050" t="19050" r="24765" b="1270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61" cy="3498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527F4" id="Ellipse 53" o:spid="_x0000_s1026" style="position:absolute;margin-left:0;margin-top:58.95pt;width:134.55pt;height:27.5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" filled="f" strokecolor="red" strokeweight="3pt">
                <w10:wrap anchorx="margin"/>
              </v:oval>
            </w:pict>
          </mc:Fallback>
        </mc:AlternateContent>
      </w:r>
      <w:r w:rsidR="00F81ACD">
        <w:rPr>
          <w:noProof/>
          <w:lang w:eastAsia="nb-NO"/>
        </w:rPr>
        <w:drawing>
          <wp:inline distT="0" distB="0" distL="0" distR="0" wp14:anchorId="53BA39DD" wp14:editId="2A4AB66B">
            <wp:extent cx="4460681" cy="1805410"/>
            <wp:effectExtent l="0" t="0" r="0" b="4445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amtykke k 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3394" r="11566" b="46874"/>
                    <a:stretch/>
                  </pic:blipFill>
                  <pic:spPr bwMode="auto">
                    <a:xfrm>
                      <a:off x="0" y="0"/>
                      <a:ext cx="4496623" cy="1819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AFF" w:rsidRPr="006E39AB" w:rsidSect="005D66F7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94" w:rsidRDefault="00636A94" w:rsidP="008433FC">
      <w:pPr>
        <w:spacing w:after="0" w:line="240" w:lineRule="auto"/>
      </w:pPr>
      <w:r>
        <w:separator/>
      </w:r>
    </w:p>
  </w:endnote>
  <w:endnote w:type="continuationSeparator" w:id="0">
    <w:p w:rsidR="00636A94" w:rsidRDefault="00636A94" w:rsidP="0084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462872"/>
      <w:docPartObj>
        <w:docPartGallery w:val="Page Numbers (Bottom of Page)"/>
        <w:docPartUnique/>
      </w:docPartObj>
    </w:sdtPr>
    <w:sdtContent>
      <w:p w:rsidR="00636A94" w:rsidRDefault="00636A9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E5">
          <w:rPr>
            <w:noProof/>
          </w:rPr>
          <w:t>1</w:t>
        </w:r>
        <w:r>
          <w:fldChar w:fldCharType="end"/>
        </w:r>
      </w:p>
    </w:sdtContent>
  </w:sdt>
  <w:p w:rsidR="00636A94" w:rsidRDefault="00636A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94" w:rsidRDefault="00636A94" w:rsidP="008433FC">
      <w:pPr>
        <w:spacing w:after="0" w:line="240" w:lineRule="auto"/>
      </w:pPr>
      <w:r>
        <w:separator/>
      </w:r>
    </w:p>
  </w:footnote>
  <w:footnote w:type="continuationSeparator" w:id="0">
    <w:p w:rsidR="00636A94" w:rsidRDefault="00636A94" w:rsidP="0084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2DE6"/>
    <w:multiLevelType w:val="hybridMultilevel"/>
    <w:tmpl w:val="7C00A468"/>
    <w:lvl w:ilvl="0" w:tplc="6B46E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B"/>
    <w:rsid w:val="000821E2"/>
    <w:rsid w:val="000E3E9B"/>
    <w:rsid w:val="000F397B"/>
    <w:rsid w:val="001041CD"/>
    <w:rsid w:val="0013506D"/>
    <w:rsid w:val="001726EF"/>
    <w:rsid w:val="001C09E5"/>
    <w:rsid w:val="001F0387"/>
    <w:rsid w:val="00250131"/>
    <w:rsid w:val="00284808"/>
    <w:rsid w:val="00320BDD"/>
    <w:rsid w:val="00367DD7"/>
    <w:rsid w:val="003C1869"/>
    <w:rsid w:val="003C193B"/>
    <w:rsid w:val="003D71F1"/>
    <w:rsid w:val="00477BF3"/>
    <w:rsid w:val="00503B24"/>
    <w:rsid w:val="00576430"/>
    <w:rsid w:val="005B6CAE"/>
    <w:rsid w:val="005B7069"/>
    <w:rsid w:val="005D66F7"/>
    <w:rsid w:val="00605B9B"/>
    <w:rsid w:val="006155A2"/>
    <w:rsid w:val="00636A94"/>
    <w:rsid w:val="00650F6B"/>
    <w:rsid w:val="00672A87"/>
    <w:rsid w:val="00686BF7"/>
    <w:rsid w:val="006E39AB"/>
    <w:rsid w:val="00715388"/>
    <w:rsid w:val="00755BF2"/>
    <w:rsid w:val="007B0AFF"/>
    <w:rsid w:val="007C5E95"/>
    <w:rsid w:val="007E41EF"/>
    <w:rsid w:val="00805D11"/>
    <w:rsid w:val="008433FC"/>
    <w:rsid w:val="008E576C"/>
    <w:rsid w:val="00916CBC"/>
    <w:rsid w:val="00934550"/>
    <w:rsid w:val="00A074AF"/>
    <w:rsid w:val="00A21EDE"/>
    <w:rsid w:val="00B15110"/>
    <w:rsid w:val="00B2257E"/>
    <w:rsid w:val="00C53EE6"/>
    <w:rsid w:val="00C62791"/>
    <w:rsid w:val="00CA0A51"/>
    <w:rsid w:val="00CA41A3"/>
    <w:rsid w:val="00D12604"/>
    <w:rsid w:val="00E62900"/>
    <w:rsid w:val="00EA4E01"/>
    <w:rsid w:val="00ED6CEE"/>
    <w:rsid w:val="00F14219"/>
    <w:rsid w:val="00F271D5"/>
    <w:rsid w:val="00F327E5"/>
    <w:rsid w:val="00F55E56"/>
    <w:rsid w:val="00F6072C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7DAB"/>
  <w15:docId w15:val="{FA3DC40D-380B-4C2D-B0C3-875D551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E9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41A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4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3FC"/>
  </w:style>
  <w:style w:type="paragraph" w:styleId="Bunntekst">
    <w:name w:val="footer"/>
    <w:basedOn w:val="Normal"/>
    <w:link w:val="BunntekstTegn"/>
    <w:uiPriority w:val="99"/>
    <w:unhideWhenUsed/>
    <w:rsid w:val="0084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A67D-7C86-4E94-9C82-EA5744A3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56B49E9A</Template>
  <TotalTime>88</TotalTime>
  <Pages>3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E01568</dc:creator>
  <cp:lastModifiedBy>Kathrine Melby Holmerud</cp:lastModifiedBy>
  <cp:revision>8</cp:revision>
  <cp:lastPrinted>2017-10-02T08:37:00Z</cp:lastPrinted>
  <dcterms:created xsi:type="dcterms:W3CDTF">2017-10-02T07:10:00Z</dcterms:created>
  <dcterms:modified xsi:type="dcterms:W3CDTF">2017-10-02T08:41:00Z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1711486199</vt:i4>
  </property>
</Properties>
</file>