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33BF" w14:textId="77777777" w:rsidR="006F4EA0" w:rsidRPr="00974E3D" w:rsidRDefault="00FE1EB9" w:rsidP="007E6851">
      <w:pPr>
        <w:pStyle w:val="Tittel"/>
        <w:pBdr>
          <w:bottom w:val="none" w:sz="0" w:space="0" w:color="auto"/>
        </w:pBdr>
        <w:rPr>
          <w:rFonts w:asciiTheme="minorHAnsi" w:hAnsiTheme="minorHAnsi" w:cstheme="minorHAnsi"/>
          <w:szCs w:val="48"/>
        </w:rPr>
      </w:pPr>
      <w:bookmarkStart w:id="0" w:name="_GoBack"/>
      <w:bookmarkEnd w:id="0"/>
      <w:r w:rsidRPr="00974E3D">
        <w:rPr>
          <w:rFonts w:asciiTheme="minorHAnsi" w:hAnsiTheme="minorHAnsi" w:cstheme="minorHAnsi"/>
          <w:szCs w:val="48"/>
        </w:rPr>
        <w:t>Samtykke</w:t>
      </w:r>
      <w:r w:rsidR="0053399B" w:rsidRPr="00974E3D">
        <w:rPr>
          <w:rFonts w:asciiTheme="minorHAnsi" w:hAnsiTheme="minorHAnsi" w:cstheme="minorHAnsi"/>
          <w:szCs w:val="48"/>
        </w:rPr>
        <w:t xml:space="preserve"> </w:t>
      </w:r>
      <w:r w:rsidR="0053399B" w:rsidRPr="00974E3D">
        <w:rPr>
          <w:rFonts w:asciiTheme="minorHAnsi" w:hAnsiTheme="minorHAnsi" w:cstheme="minorHAnsi"/>
          <w:szCs w:val="48"/>
        </w:rPr>
        <w:br/>
        <w:t>til bruk av velferdsteknologi</w:t>
      </w: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1EB9" w:rsidRPr="007D2938" w14:paraId="7193B678" w14:textId="77777777" w:rsidTr="008B5518">
        <w:tc>
          <w:tcPr>
            <w:tcW w:w="9062" w:type="dxa"/>
            <w:gridSpan w:val="2"/>
          </w:tcPr>
          <w:p w14:paraId="1F2BE242" w14:textId="77777777" w:rsidR="00FE1EB9" w:rsidRPr="007D2938" w:rsidRDefault="00FE1EB9" w:rsidP="00974E3D">
            <w:pPr>
              <w:pStyle w:val="Overskrift1"/>
              <w:outlineLvl w:val="0"/>
              <w:rPr>
                <w:rFonts w:asciiTheme="minorHAnsi" w:hAnsiTheme="minorHAnsi" w:cstheme="minorHAnsi"/>
              </w:rPr>
            </w:pPr>
            <w:r w:rsidRPr="00A23D96">
              <w:rPr>
                <w:rFonts w:asciiTheme="minorHAnsi" w:hAnsiTheme="minorHAnsi" w:cstheme="minorHAnsi"/>
                <w:color w:val="0070C0"/>
              </w:rPr>
              <w:t>Evondos multidosedispenser</w:t>
            </w:r>
          </w:p>
        </w:tc>
      </w:tr>
      <w:tr w:rsidR="00FE1EB9" w:rsidRPr="007D2938" w14:paraId="21C0CCAE" w14:textId="77777777" w:rsidTr="008B5518">
        <w:tc>
          <w:tcPr>
            <w:tcW w:w="9062" w:type="dxa"/>
            <w:gridSpan w:val="2"/>
          </w:tcPr>
          <w:p w14:paraId="4ACC1826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</w:p>
          <w:p w14:paraId="12C73BB4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  <w:r w:rsidRPr="00974E3D">
              <w:rPr>
                <w:rFonts w:asciiTheme="minorHAnsi" w:hAnsiTheme="minorHAnsi" w:cstheme="minorHAnsi"/>
                <w:b/>
                <w:sz w:val="22"/>
              </w:rPr>
              <w:t>Navn på virksomheten</w:t>
            </w:r>
          </w:p>
          <w:p w14:paraId="004A3053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  <w:r w:rsidRPr="00974E3D">
              <w:rPr>
                <w:rFonts w:asciiTheme="minorHAnsi" w:hAnsiTheme="minorHAnsi" w:cstheme="minorHAnsi"/>
                <w:sz w:val="22"/>
              </w:rPr>
              <w:t>Grimstad kommune, enhet psykisk helse og rus</w:t>
            </w:r>
          </w:p>
          <w:p w14:paraId="392CA204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  <w:r w:rsidRPr="00974E3D">
              <w:rPr>
                <w:rFonts w:asciiTheme="minorHAnsi" w:hAnsiTheme="minorHAnsi" w:cstheme="minorHAnsi"/>
                <w:b/>
                <w:sz w:val="22"/>
              </w:rPr>
              <w:t>Kontaktperson</w:t>
            </w:r>
          </w:p>
          <w:p w14:paraId="00504056" w14:textId="77777777" w:rsidR="00FE1EB9" w:rsidRPr="00974E3D" w:rsidRDefault="00E049DF" w:rsidP="00457EB9">
            <w:pPr>
              <w:rPr>
                <w:rFonts w:asciiTheme="minorHAnsi" w:hAnsiTheme="minorHAnsi" w:cstheme="minorHAnsi"/>
                <w:sz w:val="22"/>
              </w:rPr>
            </w:pPr>
            <w:r w:rsidRPr="00974E3D">
              <w:rPr>
                <w:rFonts w:asciiTheme="minorHAnsi" w:hAnsiTheme="minorHAnsi" w:cstheme="minorHAnsi"/>
                <w:sz w:val="22"/>
              </w:rPr>
              <w:t xml:space="preserve">Merete Foss Nielsen - </w:t>
            </w:r>
            <w:r w:rsidR="00FE1EB9" w:rsidRPr="00974E3D">
              <w:rPr>
                <w:rFonts w:asciiTheme="minorHAnsi" w:hAnsiTheme="minorHAnsi" w:cstheme="minorHAnsi"/>
                <w:sz w:val="22"/>
              </w:rPr>
              <w:t>avdelingsleder sosialambulerende team</w:t>
            </w:r>
            <w:r w:rsidRPr="00974E3D">
              <w:rPr>
                <w:rFonts w:asciiTheme="minorHAnsi" w:hAnsiTheme="minorHAnsi" w:cstheme="minorHAnsi"/>
                <w:sz w:val="22"/>
              </w:rPr>
              <w:br/>
              <w:t>Mobilnummer: 908 67 733</w:t>
            </w:r>
          </w:p>
        </w:tc>
      </w:tr>
      <w:tr w:rsidR="00FE1EB9" w:rsidRPr="007D2938" w14:paraId="0F78432C" w14:textId="77777777" w:rsidTr="008B5518">
        <w:tc>
          <w:tcPr>
            <w:tcW w:w="9062" w:type="dxa"/>
            <w:gridSpan w:val="2"/>
          </w:tcPr>
          <w:p w14:paraId="7C78F3D8" w14:textId="77777777" w:rsidR="00FE1EB9" w:rsidRPr="00974E3D" w:rsidRDefault="00FE1EB9" w:rsidP="007E685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72F9C61" w14:textId="77777777" w:rsidR="00FE1EB9" w:rsidRPr="00974E3D" w:rsidRDefault="00FE1EB9" w:rsidP="007E685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74E3D">
              <w:rPr>
                <w:rFonts w:asciiTheme="minorHAnsi" w:hAnsiTheme="minorHAnsi" w:cstheme="minorHAnsi"/>
                <w:b/>
                <w:sz w:val="22"/>
              </w:rPr>
              <w:t xml:space="preserve">Bruk av Evondos multidosedispenser </w:t>
            </w:r>
            <w:r w:rsidR="00837027" w:rsidRPr="00974E3D">
              <w:rPr>
                <w:rFonts w:asciiTheme="minorHAnsi" w:hAnsiTheme="minorHAnsi" w:cstheme="minorHAnsi"/>
                <w:b/>
                <w:sz w:val="22"/>
              </w:rPr>
              <w:t xml:space="preserve">er en del av helsehjelpen du mottar fra Grimstad kommune. </w:t>
            </w:r>
            <w:r w:rsidR="00E049DF" w:rsidRPr="00974E3D">
              <w:rPr>
                <w:rFonts w:asciiTheme="minorHAnsi" w:hAnsiTheme="minorHAnsi" w:cstheme="minorHAnsi"/>
                <w:b/>
                <w:sz w:val="22"/>
              </w:rPr>
              <w:t>Du har gitt samtykke til å motta denne tjenesten og r</w:t>
            </w:r>
            <w:r w:rsidR="00837027" w:rsidRPr="00974E3D">
              <w:rPr>
                <w:rFonts w:asciiTheme="minorHAnsi" w:hAnsiTheme="minorHAnsi" w:cstheme="minorHAnsi"/>
                <w:b/>
                <w:sz w:val="22"/>
              </w:rPr>
              <w:t xml:space="preserve">ettighetene </w:t>
            </w:r>
            <w:r w:rsidR="00E049DF" w:rsidRPr="00974E3D">
              <w:rPr>
                <w:rFonts w:asciiTheme="minorHAnsi" w:hAnsiTheme="minorHAnsi" w:cstheme="minorHAnsi"/>
                <w:b/>
                <w:sz w:val="22"/>
              </w:rPr>
              <w:t xml:space="preserve">dine </w:t>
            </w:r>
            <w:r w:rsidR="00837027" w:rsidRPr="00974E3D">
              <w:rPr>
                <w:rFonts w:asciiTheme="minorHAnsi" w:hAnsiTheme="minorHAnsi" w:cstheme="minorHAnsi"/>
                <w:b/>
                <w:sz w:val="22"/>
              </w:rPr>
              <w:t>er regulert av pasient- og brukerrettighetsloven.</w:t>
            </w:r>
          </w:p>
          <w:p w14:paraId="088F1945" w14:textId="77777777" w:rsidR="00837027" w:rsidRPr="00974E3D" w:rsidRDefault="00837027" w:rsidP="007E685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4C93259" w14:textId="77777777" w:rsidR="00837027" w:rsidRPr="00974E3D" w:rsidRDefault="00837027" w:rsidP="007E685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74E3D">
              <w:rPr>
                <w:rFonts w:asciiTheme="minorHAnsi" w:hAnsiTheme="minorHAnsi" w:cstheme="minorHAnsi"/>
                <w:b/>
                <w:sz w:val="22"/>
              </w:rPr>
              <w:t>Evondos lagrer dine personopplysninger i tråd med gjeldende lovverk og innenfor Norden.</w:t>
            </w:r>
          </w:p>
          <w:p w14:paraId="659D68B5" w14:textId="77777777" w:rsidR="00457EB9" w:rsidRPr="00974E3D" w:rsidRDefault="00457EB9" w:rsidP="007E685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74E3D">
              <w:rPr>
                <w:rFonts w:asciiTheme="minorHAnsi" w:hAnsiTheme="minorHAnsi" w:cstheme="minorHAnsi"/>
                <w:b/>
                <w:sz w:val="22"/>
              </w:rPr>
              <w:t>Disse helse- og personopplysningene behandles:</w:t>
            </w:r>
          </w:p>
          <w:p w14:paraId="62C6C2A4" w14:textId="77777777" w:rsidR="00457EB9" w:rsidRPr="00974E3D" w:rsidRDefault="00457EB9" w:rsidP="00457EB9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974E3D">
              <w:rPr>
                <w:rFonts w:asciiTheme="minorHAnsi" w:hAnsiTheme="minorHAnsi" w:cstheme="minorHAnsi"/>
                <w:b/>
                <w:sz w:val="22"/>
              </w:rPr>
              <w:t xml:space="preserve">Dine </w:t>
            </w:r>
            <w:r w:rsidR="00B77595" w:rsidRPr="00974E3D">
              <w:rPr>
                <w:rFonts w:asciiTheme="minorHAnsi" w:hAnsiTheme="minorHAnsi" w:cstheme="minorHAnsi"/>
                <w:b/>
                <w:sz w:val="22"/>
              </w:rPr>
              <w:t>personlige opplysninger</w:t>
            </w:r>
            <w:r w:rsidRPr="00974E3D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974E3D">
              <w:rPr>
                <w:rFonts w:asciiTheme="minorHAnsi" w:hAnsiTheme="minorHAnsi" w:cstheme="minorHAnsi"/>
                <w:sz w:val="22"/>
              </w:rPr>
              <w:t>fullt navn, språk, fødselsnummer, telefonnummer, full adresse og bilde</w:t>
            </w:r>
          </w:p>
          <w:p w14:paraId="7E25F414" w14:textId="77777777" w:rsidR="00457EB9" w:rsidRPr="00974E3D" w:rsidRDefault="00457EB9" w:rsidP="00457EB9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974E3D">
              <w:rPr>
                <w:rFonts w:asciiTheme="minorHAnsi" w:hAnsiTheme="minorHAnsi" w:cstheme="minorHAnsi"/>
                <w:b/>
                <w:sz w:val="22"/>
              </w:rPr>
              <w:t xml:space="preserve">Relevante legemiddelopplysninger: </w:t>
            </w:r>
            <w:r w:rsidRPr="00974E3D">
              <w:rPr>
                <w:rFonts w:asciiTheme="minorHAnsi" w:hAnsiTheme="minorHAnsi" w:cstheme="minorHAnsi"/>
                <w:sz w:val="22"/>
              </w:rPr>
              <w:t xml:space="preserve">medisineringsplan for multidose </w:t>
            </w:r>
            <w:r w:rsidR="00DD6CCC" w:rsidRPr="00974E3D">
              <w:rPr>
                <w:rFonts w:asciiTheme="minorHAnsi" w:hAnsiTheme="minorHAnsi" w:cstheme="minorHAnsi"/>
                <w:sz w:val="22"/>
              </w:rPr>
              <w:t xml:space="preserve">og andre legemidler med tidspunkt, </w:t>
            </w:r>
            <w:r w:rsidRPr="00974E3D">
              <w:rPr>
                <w:rFonts w:asciiTheme="minorHAnsi" w:hAnsiTheme="minorHAnsi" w:cstheme="minorHAnsi"/>
                <w:sz w:val="22"/>
              </w:rPr>
              <w:t>varighet</w:t>
            </w:r>
            <w:r w:rsidR="00DD6CCC" w:rsidRPr="00974E3D">
              <w:rPr>
                <w:rFonts w:asciiTheme="minorHAnsi" w:hAnsiTheme="minorHAnsi" w:cstheme="minorHAnsi"/>
                <w:sz w:val="22"/>
              </w:rPr>
              <w:t xml:space="preserve"> og melding som vises på enheten</w:t>
            </w:r>
          </w:p>
          <w:p w14:paraId="11118FB1" w14:textId="77777777" w:rsidR="00DD6CCC" w:rsidRPr="00974E3D" w:rsidRDefault="00DD6CCC" w:rsidP="00457EB9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974E3D">
              <w:rPr>
                <w:rFonts w:asciiTheme="minorHAnsi" w:hAnsiTheme="minorHAnsi" w:cstheme="minorHAnsi"/>
                <w:b/>
                <w:sz w:val="22"/>
              </w:rPr>
              <w:t xml:space="preserve">Legemiddelhendelser og </w:t>
            </w:r>
            <w:r w:rsidR="00B77595" w:rsidRPr="00974E3D">
              <w:rPr>
                <w:rFonts w:asciiTheme="minorHAnsi" w:hAnsiTheme="minorHAnsi" w:cstheme="minorHAnsi"/>
                <w:b/>
                <w:sz w:val="22"/>
              </w:rPr>
              <w:t>–historikk</w:t>
            </w:r>
          </w:p>
          <w:p w14:paraId="69C2267B" w14:textId="77777777" w:rsidR="00B77595" w:rsidRPr="00974E3D" w:rsidRDefault="00B77595" w:rsidP="00457EB9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974E3D">
              <w:rPr>
                <w:rFonts w:asciiTheme="minorHAnsi" w:hAnsiTheme="minorHAnsi" w:cstheme="minorHAnsi"/>
                <w:b/>
                <w:sz w:val="22"/>
              </w:rPr>
              <w:t xml:space="preserve">Opplysninger </w:t>
            </w:r>
            <w:r w:rsidR="00791C5A" w:rsidRPr="00974E3D">
              <w:rPr>
                <w:rFonts w:asciiTheme="minorHAnsi" w:hAnsiTheme="minorHAnsi" w:cstheme="minorHAnsi"/>
                <w:b/>
                <w:sz w:val="22"/>
              </w:rPr>
              <w:t xml:space="preserve">om pårørende: </w:t>
            </w:r>
            <w:r w:rsidR="00791C5A" w:rsidRPr="00974E3D">
              <w:rPr>
                <w:rFonts w:asciiTheme="minorHAnsi" w:hAnsiTheme="minorHAnsi" w:cstheme="minorHAnsi"/>
                <w:sz w:val="22"/>
              </w:rPr>
              <w:t>fullt navn, telefonnummer, e-post, relasjon til deg og fødselsdato/personnummer</w:t>
            </w:r>
          </w:p>
          <w:p w14:paraId="584B2AD4" w14:textId="77777777" w:rsidR="00457EB9" w:rsidRPr="00974E3D" w:rsidRDefault="00457EB9" w:rsidP="007E685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6B6E14E" w14:textId="77777777" w:rsidR="00837027" w:rsidRPr="00974E3D" w:rsidRDefault="00837027" w:rsidP="007E685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0EE4274" w14:textId="77777777" w:rsidR="00FE1EB9" w:rsidRPr="00974E3D" w:rsidRDefault="00837027" w:rsidP="00791C5A">
            <w:pPr>
              <w:rPr>
                <w:rFonts w:asciiTheme="minorHAnsi" w:hAnsiTheme="minorHAnsi" w:cstheme="minorHAnsi"/>
                <w:sz w:val="22"/>
              </w:rPr>
            </w:pPr>
            <w:r w:rsidRPr="00974E3D">
              <w:rPr>
                <w:rFonts w:asciiTheme="minorHAnsi" w:hAnsiTheme="minorHAnsi" w:cstheme="minorHAnsi"/>
                <w:sz w:val="22"/>
              </w:rPr>
              <w:t>Dersom du ønsker å benytte Evondos multidosedispenser underskriver du denne samtykkeerklæringen.</w:t>
            </w:r>
            <w:r w:rsidR="009608F0">
              <w:rPr>
                <w:rFonts w:asciiTheme="minorHAnsi" w:hAnsiTheme="minorHAnsi" w:cstheme="minorHAnsi"/>
                <w:sz w:val="22"/>
              </w:rPr>
              <w:t xml:space="preserve"> Du kan trekke tilbake samtykket når som helst.</w:t>
            </w:r>
          </w:p>
        </w:tc>
      </w:tr>
      <w:tr w:rsidR="00FE1EB9" w:rsidRPr="007D2938" w14:paraId="293241E9" w14:textId="77777777" w:rsidTr="008B5518">
        <w:tc>
          <w:tcPr>
            <w:tcW w:w="9062" w:type="dxa"/>
            <w:gridSpan w:val="2"/>
          </w:tcPr>
          <w:p w14:paraId="13B59919" w14:textId="77777777" w:rsidR="00791C5A" w:rsidRPr="00974E3D" w:rsidRDefault="00791C5A" w:rsidP="007E685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8BF0AB5" w14:textId="77777777" w:rsidR="00457EB9" w:rsidRPr="00974E3D" w:rsidRDefault="001C662A" w:rsidP="009608F0">
            <w:pPr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-7452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1CE" w:rsidRPr="00974E3D"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="00C011CE" w:rsidRPr="00974E3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74E3D" w:rsidRPr="00974E3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837027" w:rsidRPr="00974E3D">
              <w:rPr>
                <w:rFonts w:asciiTheme="minorHAnsi" w:hAnsiTheme="minorHAnsi" w:cstheme="minorHAnsi"/>
                <w:b/>
                <w:sz w:val="22"/>
              </w:rPr>
              <w:t>Ja, jeg samtykker til at Grimstad kommune kan bruke Evondos multidosedispenser i forbindelse med multidoseutlevering.</w:t>
            </w:r>
          </w:p>
          <w:p w14:paraId="140A8531" w14:textId="77777777" w:rsidR="00FE1EB9" w:rsidRPr="00974E3D" w:rsidRDefault="00FE1EB9" w:rsidP="007E685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2A46E8E" w14:textId="77777777" w:rsidR="00FE1EB9" w:rsidRPr="00974E3D" w:rsidRDefault="00FE1EB9" w:rsidP="007E685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E1EB9" w:rsidRPr="007D2938" w14:paraId="4F25CB38" w14:textId="77777777" w:rsidTr="008B5518">
        <w:tc>
          <w:tcPr>
            <w:tcW w:w="4531" w:type="dxa"/>
          </w:tcPr>
          <w:p w14:paraId="08175918" w14:textId="77777777" w:rsidR="00FE1EB9" w:rsidRPr="00974E3D" w:rsidRDefault="007D2938" w:rsidP="007E6851">
            <w:pPr>
              <w:rPr>
                <w:rFonts w:asciiTheme="minorHAnsi" w:hAnsiTheme="minorHAnsi" w:cstheme="minorHAnsi"/>
                <w:sz w:val="22"/>
              </w:rPr>
            </w:pPr>
            <w:r w:rsidRPr="00974E3D">
              <w:rPr>
                <w:rFonts w:asciiTheme="minorHAnsi" w:hAnsiTheme="minorHAnsi" w:cstheme="minorHAnsi"/>
                <w:sz w:val="22"/>
              </w:rPr>
              <w:br/>
            </w:r>
            <w:r w:rsidR="00837027" w:rsidRPr="00974E3D">
              <w:rPr>
                <w:rFonts w:asciiTheme="minorHAnsi" w:hAnsiTheme="minorHAnsi" w:cstheme="minorHAnsi"/>
                <w:sz w:val="22"/>
              </w:rPr>
              <w:t>Navn med blokkbokstaver</w:t>
            </w:r>
          </w:p>
          <w:p w14:paraId="02C1B235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</w:p>
          <w:p w14:paraId="5BDE4F7A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</w:p>
          <w:p w14:paraId="7A9BEC50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</w:p>
          <w:p w14:paraId="4AC5A69B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1B9577BB" w14:textId="77777777" w:rsidR="007D2938" w:rsidRPr="00974E3D" w:rsidRDefault="007D2938" w:rsidP="00837027">
            <w:pPr>
              <w:rPr>
                <w:rFonts w:asciiTheme="minorHAnsi" w:hAnsiTheme="minorHAnsi" w:cstheme="minorHAnsi"/>
                <w:sz w:val="22"/>
              </w:rPr>
            </w:pPr>
          </w:p>
          <w:p w14:paraId="501EF83B" w14:textId="77777777" w:rsidR="00FE1EB9" w:rsidRPr="00974E3D" w:rsidRDefault="00837027" w:rsidP="00837027">
            <w:pPr>
              <w:rPr>
                <w:rFonts w:asciiTheme="minorHAnsi" w:hAnsiTheme="minorHAnsi" w:cstheme="minorHAnsi"/>
                <w:sz w:val="22"/>
              </w:rPr>
            </w:pPr>
            <w:r w:rsidRPr="00974E3D">
              <w:rPr>
                <w:rFonts w:asciiTheme="minorHAnsi" w:hAnsiTheme="minorHAnsi" w:cstheme="minorHAnsi"/>
                <w:sz w:val="22"/>
              </w:rPr>
              <w:t>Fødselsnummer (11 siffer)</w:t>
            </w:r>
          </w:p>
        </w:tc>
      </w:tr>
      <w:tr w:rsidR="00FE1EB9" w:rsidRPr="00E049DF" w14:paraId="3A136CFD" w14:textId="77777777" w:rsidTr="008B5518">
        <w:tc>
          <w:tcPr>
            <w:tcW w:w="4531" w:type="dxa"/>
          </w:tcPr>
          <w:p w14:paraId="77F210BC" w14:textId="77777777" w:rsidR="00FE1EB9" w:rsidRPr="00974E3D" w:rsidRDefault="00837027" w:rsidP="007E6851">
            <w:pPr>
              <w:rPr>
                <w:rFonts w:asciiTheme="minorHAnsi" w:hAnsiTheme="minorHAnsi" w:cstheme="minorHAnsi"/>
                <w:sz w:val="22"/>
              </w:rPr>
            </w:pPr>
            <w:r w:rsidRPr="00974E3D">
              <w:rPr>
                <w:rFonts w:asciiTheme="minorHAnsi" w:hAnsiTheme="minorHAnsi" w:cstheme="minorHAnsi"/>
                <w:sz w:val="22"/>
              </w:rPr>
              <w:t>Dato</w:t>
            </w:r>
          </w:p>
          <w:p w14:paraId="1C7903FF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</w:p>
          <w:p w14:paraId="699AFF50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</w:p>
          <w:p w14:paraId="7A418A4F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</w:p>
          <w:p w14:paraId="3F63E845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76D2645F" w14:textId="77777777" w:rsidR="00FE1EB9" w:rsidRPr="00974E3D" w:rsidRDefault="00837027" w:rsidP="007E6851">
            <w:pPr>
              <w:rPr>
                <w:rFonts w:asciiTheme="minorHAnsi" w:hAnsiTheme="minorHAnsi" w:cstheme="minorHAnsi"/>
                <w:sz w:val="22"/>
              </w:rPr>
            </w:pPr>
            <w:r w:rsidRPr="00974E3D">
              <w:rPr>
                <w:rFonts w:asciiTheme="minorHAnsi" w:hAnsiTheme="minorHAnsi" w:cstheme="minorHAnsi"/>
                <w:sz w:val="22"/>
              </w:rPr>
              <w:t>Underskrift</w:t>
            </w:r>
          </w:p>
          <w:p w14:paraId="00619165" w14:textId="77777777" w:rsidR="00FE1EB9" w:rsidRPr="00974E3D" w:rsidRDefault="00FE1EB9" w:rsidP="007E68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490094" w14:textId="77777777" w:rsidR="00C44AF6" w:rsidRPr="00E049DF" w:rsidRDefault="00C44AF6" w:rsidP="009608F0">
      <w:pPr>
        <w:rPr>
          <w:rStyle w:val="Svakutheving"/>
          <w:rFonts w:asciiTheme="minorHAnsi" w:hAnsiTheme="minorHAnsi" w:cstheme="minorHAnsi"/>
        </w:rPr>
      </w:pPr>
    </w:p>
    <w:sectPr w:rsidR="00C44AF6" w:rsidRPr="00E049DF" w:rsidSect="009608F0">
      <w:headerReference w:type="default" r:id="rId10"/>
      <w:footerReference w:type="default" r:id="rId11"/>
      <w:pgSz w:w="11906" w:h="16838"/>
      <w:pgMar w:top="1304" w:right="1418" w:bottom="130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317A" w14:textId="77777777" w:rsidR="00CC2434" w:rsidRDefault="00CC2434" w:rsidP="00226741">
      <w:pPr>
        <w:spacing w:after="0" w:line="240" w:lineRule="auto"/>
      </w:pPr>
      <w:r>
        <w:separator/>
      </w:r>
    </w:p>
  </w:endnote>
  <w:endnote w:type="continuationSeparator" w:id="0">
    <w:p w14:paraId="11D5CD98" w14:textId="77777777" w:rsidR="00CC2434" w:rsidRDefault="00CC2434" w:rsidP="002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E201" w14:textId="77777777" w:rsidR="007E6851" w:rsidRDefault="007E6851">
    <w:pPr>
      <w:pStyle w:val="Bunn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"/>
      <w:gridCol w:w="972"/>
      <w:gridCol w:w="3476"/>
      <w:gridCol w:w="3563"/>
    </w:tblGrid>
    <w:tr w:rsidR="007E6851" w:rsidRPr="007E6851" w14:paraId="279A78A5" w14:textId="77777777" w:rsidTr="00E06324">
      <w:tc>
        <w:tcPr>
          <w:tcW w:w="1065" w:type="dxa"/>
          <w:tcBorders>
            <w:right w:val="dotted" w:sz="4" w:space="0" w:color="auto"/>
          </w:tcBorders>
        </w:tcPr>
        <w:p w14:paraId="5C662538" w14:textId="77777777" w:rsidR="007E6851" w:rsidRDefault="007E6851">
          <w:pPr>
            <w:pStyle w:val="Bunntekst"/>
          </w:pPr>
          <w:r>
            <w:rPr>
              <w:noProof/>
              <w:lang w:eastAsia="nb-NO"/>
            </w:rPr>
            <w:drawing>
              <wp:inline distT="0" distB="0" distL="0" distR="0" wp14:anchorId="59223EC2" wp14:editId="11CE8068">
                <wp:extent cx="449519" cy="523875"/>
                <wp:effectExtent l="19050" t="0" r="7681" b="0"/>
                <wp:docPr id="6" name="Bilde 2" descr="dikterby logo 133 x1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kterby logo 133 x155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475" cy="52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9" w:type="dxa"/>
          <w:tcBorders>
            <w:left w:val="dotted" w:sz="4" w:space="0" w:color="auto"/>
            <w:right w:val="dotted" w:sz="4" w:space="0" w:color="auto"/>
          </w:tcBorders>
        </w:tcPr>
        <w:p w14:paraId="55AEB28E" w14:textId="77777777" w:rsidR="007E6851" w:rsidRDefault="007E6851">
          <w:pPr>
            <w:pStyle w:val="Bunntekst"/>
          </w:pPr>
          <w:r>
            <w:rPr>
              <w:noProof/>
              <w:lang w:eastAsia="nb-NO"/>
            </w:rPr>
            <w:drawing>
              <wp:inline distT="0" distB="0" distL="0" distR="0" wp14:anchorId="3A20C6C9" wp14:editId="1676DEEB">
                <wp:extent cx="391495" cy="457200"/>
                <wp:effectExtent l="19050" t="0" r="8555" b="0"/>
                <wp:docPr id="7" name="Bilde 4" descr="Sykkelby Grimstad lo 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kkelby Grimstad lo F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617" cy="45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2" w:type="dxa"/>
          <w:tcBorders>
            <w:left w:val="dotted" w:sz="4" w:space="0" w:color="auto"/>
          </w:tcBorders>
          <w:tcMar>
            <w:top w:w="113" w:type="dxa"/>
          </w:tcMar>
        </w:tcPr>
        <w:p w14:paraId="2A04C9EE" w14:textId="77777777" w:rsidR="007E6851" w:rsidRPr="00CE29F1" w:rsidRDefault="007E6851">
          <w:pPr>
            <w:pStyle w:val="Bunntekst"/>
            <w:rPr>
              <w:rFonts w:ascii="Arial" w:hAnsi="Arial" w:cs="Arial"/>
              <w:sz w:val="16"/>
              <w:szCs w:val="18"/>
            </w:rPr>
          </w:pPr>
          <w:r w:rsidRPr="00CE29F1">
            <w:rPr>
              <w:rFonts w:ascii="Arial" w:hAnsi="Arial" w:cs="Arial"/>
              <w:b/>
              <w:sz w:val="16"/>
              <w:szCs w:val="18"/>
            </w:rPr>
            <w:t>Postadresse</w:t>
          </w:r>
          <w:r w:rsidRPr="00CE29F1">
            <w:rPr>
              <w:rFonts w:ascii="Arial" w:hAnsi="Arial" w:cs="Arial"/>
              <w:sz w:val="16"/>
              <w:szCs w:val="18"/>
            </w:rPr>
            <w:t>: Postboks 123, 4891 Grimstad</w:t>
          </w:r>
          <w:r w:rsidRPr="00CE29F1">
            <w:rPr>
              <w:rFonts w:ascii="Arial" w:hAnsi="Arial" w:cs="Arial"/>
              <w:sz w:val="16"/>
              <w:szCs w:val="18"/>
            </w:rPr>
            <w:br/>
          </w:r>
          <w:r w:rsidRPr="00CE29F1">
            <w:rPr>
              <w:rFonts w:ascii="Arial" w:hAnsi="Arial" w:cs="Arial"/>
              <w:b/>
              <w:sz w:val="16"/>
              <w:szCs w:val="18"/>
            </w:rPr>
            <w:t>Besøksadresse</w:t>
          </w:r>
          <w:r w:rsidRPr="00CE29F1">
            <w:rPr>
              <w:rFonts w:ascii="Arial" w:hAnsi="Arial" w:cs="Arial"/>
              <w:sz w:val="16"/>
              <w:szCs w:val="18"/>
            </w:rPr>
            <w:t>: Arendalsveien 23</w:t>
          </w:r>
          <w:r w:rsidRPr="00CE29F1">
            <w:rPr>
              <w:rFonts w:ascii="Arial" w:hAnsi="Arial" w:cs="Arial"/>
              <w:sz w:val="16"/>
              <w:szCs w:val="18"/>
            </w:rPr>
            <w:br/>
          </w:r>
          <w:r w:rsidRPr="00CE29F1">
            <w:rPr>
              <w:rFonts w:ascii="Arial" w:hAnsi="Arial" w:cs="Arial"/>
              <w:b/>
              <w:sz w:val="16"/>
              <w:szCs w:val="18"/>
            </w:rPr>
            <w:t>Telefon</w:t>
          </w:r>
          <w:r w:rsidRPr="00CE29F1">
            <w:rPr>
              <w:rFonts w:ascii="Arial" w:hAnsi="Arial" w:cs="Arial"/>
              <w:sz w:val="16"/>
              <w:szCs w:val="18"/>
            </w:rPr>
            <w:t>: 37 25 03 00</w:t>
          </w:r>
        </w:p>
      </w:tc>
      <w:tc>
        <w:tcPr>
          <w:tcW w:w="3622" w:type="dxa"/>
        </w:tcPr>
        <w:p w14:paraId="14C368DC" w14:textId="77777777" w:rsidR="007E6851" w:rsidRPr="00CE29F1" w:rsidRDefault="007E6851">
          <w:pPr>
            <w:pStyle w:val="Bunntekst"/>
            <w:rPr>
              <w:rFonts w:ascii="Arial" w:hAnsi="Arial" w:cs="Arial"/>
              <w:sz w:val="16"/>
              <w:szCs w:val="18"/>
              <w:lang w:val="nn-NO"/>
            </w:rPr>
          </w:pPr>
          <w:r w:rsidRPr="00CE29F1">
            <w:rPr>
              <w:rFonts w:ascii="Arial" w:hAnsi="Arial" w:cs="Arial"/>
              <w:b/>
              <w:sz w:val="16"/>
              <w:szCs w:val="18"/>
              <w:lang w:val="nn-NO"/>
            </w:rPr>
            <w:t>E-post</w:t>
          </w:r>
          <w:r w:rsidRPr="00CE29F1">
            <w:rPr>
              <w:rFonts w:ascii="Arial" w:hAnsi="Arial" w:cs="Arial"/>
              <w:sz w:val="16"/>
              <w:szCs w:val="18"/>
              <w:lang w:val="nn-NO"/>
            </w:rPr>
            <w:t>: postmottak@grimstad.kommune.no</w:t>
          </w:r>
          <w:r w:rsidRPr="00CE29F1">
            <w:rPr>
              <w:rFonts w:ascii="Arial" w:hAnsi="Arial" w:cs="Arial"/>
              <w:sz w:val="16"/>
              <w:szCs w:val="18"/>
              <w:lang w:val="nn-NO"/>
            </w:rPr>
            <w:br/>
          </w:r>
          <w:r w:rsidRPr="00CE29F1">
            <w:rPr>
              <w:rFonts w:ascii="Arial" w:hAnsi="Arial" w:cs="Arial"/>
              <w:b/>
              <w:sz w:val="16"/>
              <w:szCs w:val="18"/>
              <w:lang w:val="nn-NO"/>
            </w:rPr>
            <w:t>Org.nr</w:t>
          </w:r>
          <w:r w:rsidRPr="00CE29F1">
            <w:rPr>
              <w:rFonts w:ascii="Arial" w:hAnsi="Arial" w:cs="Arial"/>
              <w:sz w:val="16"/>
              <w:szCs w:val="18"/>
              <w:lang w:val="nn-NO"/>
            </w:rPr>
            <w:t>.: 864964102</w:t>
          </w:r>
          <w:r w:rsidRPr="00CE29F1">
            <w:rPr>
              <w:rFonts w:ascii="Arial" w:hAnsi="Arial" w:cs="Arial"/>
              <w:sz w:val="16"/>
              <w:szCs w:val="18"/>
              <w:lang w:val="nn-NO"/>
            </w:rPr>
            <w:br/>
          </w:r>
          <w:r w:rsidRPr="00CE29F1">
            <w:rPr>
              <w:rFonts w:ascii="Arial" w:hAnsi="Arial" w:cs="Arial"/>
              <w:b/>
              <w:sz w:val="16"/>
              <w:szCs w:val="18"/>
              <w:lang w:val="nn-NO"/>
            </w:rPr>
            <w:t>www.grimstad.kommune.no</w:t>
          </w:r>
        </w:p>
      </w:tc>
    </w:tr>
  </w:tbl>
  <w:p w14:paraId="6C1318AC" w14:textId="77777777" w:rsidR="007E6851" w:rsidRPr="00CE29F1" w:rsidRDefault="007E6851">
    <w:pPr>
      <w:pStyle w:val="Bunntekst"/>
      <w:rPr>
        <w:lang w:val="nn-NO"/>
      </w:rPr>
    </w:pPr>
  </w:p>
  <w:p w14:paraId="33A66A4F" w14:textId="77777777" w:rsidR="007E6851" w:rsidRPr="00CE29F1" w:rsidRDefault="007E6851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8E98" w14:textId="77777777" w:rsidR="00CC2434" w:rsidRDefault="00CC2434" w:rsidP="00226741">
      <w:pPr>
        <w:spacing w:after="0" w:line="240" w:lineRule="auto"/>
      </w:pPr>
      <w:r>
        <w:separator/>
      </w:r>
    </w:p>
  </w:footnote>
  <w:footnote w:type="continuationSeparator" w:id="0">
    <w:p w14:paraId="4AF8C270" w14:textId="77777777" w:rsidR="00CC2434" w:rsidRDefault="00CC2434" w:rsidP="002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24C0" w14:textId="77777777" w:rsidR="007E6851" w:rsidRDefault="007E6851" w:rsidP="00226741">
    <w:pPr>
      <w:pStyle w:val="Topptekst"/>
      <w:jc w:val="right"/>
    </w:pPr>
  </w:p>
  <w:p w14:paraId="40B88A14" w14:textId="77777777" w:rsidR="007E6851" w:rsidRDefault="00E049D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3A867C8" wp14:editId="6EA20838">
          <wp:simplePos x="0" y="0"/>
          <wp:positionH relativeFrom="column">
            <wp:posOffset>5166011</wp:posOffset>
          </wp:positionH>
          <wp:positionV relativeFrom="paragraph">
            <wp:posOffset>166773</wp:posOffset>
          </wp:positionV>
          <wp:extent cx="624205" cy="849630"/>
          <wp:effectExtent l="0" t="0" r="4445" b="7620"/>
          <wp:wrapSquare wrapText="bothSides"/>
          <wp:docPr id="2" name="Bilde 1" descr="Logo-staaende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aaende-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5D68"/>
    <w:multiLevelType w:val="hybridMultilevel"/>
    <w:tmpl w:val="60C25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B9"/>
    <w:rsid w:val="00023765"/>
    <w:rsid w:val="00072414"/>
    <w:rsid w:val="00081DDC"/>
    <w:rsid w:val="00103A31"/>
    <w:rsid w:val="00134CE3"/>
    <w:rsid w:val="001C662A"/>
    <w:rsid w:val="00226741"/>
    <w:rsid w:val="00242046"/>
    <w:rsid w:val="002A42A7"/>
    <w:rsid w:val="002F1C2C"/>
    <w:rsid w:val="002F503F"/>
    <w:rsid w:val="003402C2"/>
    <w:rsid w:val="003E57AC"/>
    <w:rsid w:val="00457EB9"/>
    <w:rsid w:val="00476D7A"/>
    <w:rsid w:val="004E0264"/>
    <w:rsid w:val="004E69F2"/>
    <w:rsid w:val="0053399B"/>
    <w:rsid w:val="00597D7F"/>
    <w:rsid w:val="005B6B3C"/>
    <w:rsid w:val="005D3486"/>
    <w:rsid w:val="005F2672"/>
    <w:rsid w:val="006756C1"/>
    <w:rsid w:val="00676FB9"/>
    <w:rsid w:val="006C3A15"/>
    <w:rsid w:val="006F4EA0"/>
    <w:rsid w:val="007772DB"/>
    <w:rsid w:val="00791739"/>
    <w:rsid w:val="00791C5A"/>
    <w:rsid w:val="007A2E2F"/>
    <w:rsid w:val="007B4749"/>
    <w:rsid w:val="007D2938"/>
    <w:rsid w:val="007E53A2"/>
    <w:rsid w:val="007E6851"/>
    <w:rsid w:val="00807C57"/>
    <w:rsid w:val="0081597D"/>
    <w:rsid w:val="00824CEA"/>
    <w:rsid w:val="00837027"/>
    <w:rsid w:val="00865358"/>
    <w:rsid w:val="00866F5E"/>
    <w:rsid w:val="008874C6"/>
    <w:rsid w:val="00893DA7"/>
    <w:rsid w:val="008B5518"/>
    <w:rsid w:val="008D0656"/>
    <w:rsid w:val="009608F0"/>
    <w:rsid w:val="00974E3D"/>
    <w:rsid w:val="009D2EA5"/>
    <w:rsid w:val="009E15B8"/>
    <w:rsid w:val="00A23D96"/>
    <w:rsid w:val="00A74AF8"/>
    <w:rsid w:val="00A933F1"/>
    <w:rsid w:val="00AA4AAE"/>
    <w:rsid w:val="00B77595"/>
    <w:rsid w:val="00C011CE"/>
    <w:rsid w:val="00C14421"/>
    <w:rsid w:val="00C44AF6"/>
    <w:rsid w:val="00CC2434"/>
    <w:rsid w:val="00CE29F1"/>
    <w:rsid w:val="00D1348A"/>
    <w:rsid w:val="00D60102"/>
    <w:rsid w:val="00D65DF8"/>
    <w:rsid w:val="00D83740"/>
    <w:rsid w:val="00D859A7"/>
    <w:rsid w:val="00DA7412"/>
    <w:rsid w:val="00DD64F2"/>
    <w:rsid w:val="00DD6CCC"/>
    <w:rsid w:val="00E049DF"/>
    <w:rsid w:val="00E06324"/>
    <w:rsid w:val="00E34790"/>
    <w:rsid w:val="00E67A89"/>
    <w:rsid w:val="00F16050"/>
    <w:rsid w:val="00F564D2"/>
    <w:rsid w:val="00F61D69"/>
    <w:rsid w:val="00FB1D3B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9C6333"/>
  <w15:docId w15:val="{068AC4AB-101E-4EFB-BA42-8F829AD2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51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4AF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685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685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E685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4AF6"/>
    <w:pPr>
      <w:keepNext/>
      <w:keepLines/>
      <w:spacing w:before="200" w:after="0"/>
      <w:outlineLvl w:val="4"/>
    </w:pPr>
    <w:rPr>
      <w:rFonts w:ascii="Arial" w:eastAsiaTheme="majorEastAsia" w:hAnsi="Arial" w:cstheme="majorBidi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6741"/>
  </w:style>
  <w:style w:type="paragraph" w:styleId="Bunntekst">
    <w:name w:val="footer"/>
    <w:basedOn w:val="Normal"/>
    <w:link w:val="BunntekstTegn"/>
    <w:uiPriority w:val="99"/>
    <w:unhideWhenUsed/>
    <w:rsid w:val="002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6741"/>
  </w:style>
  <w:style w:type="paragraph" w:styleId="Bobletekst">
    <w:name w:val="Balloon Text"/>
    <w:basedOn w:val="Normal"/>
    <w:link w:val="BobletekstTegn"/>
    <w:uiPriority w:val="99"/>
    <w:semiHidden/>
    <w:unhideWhenUsed/>
    <w:rsid w:val="002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74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2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44AF6"/>
    <w:rPr>
      <w:rFonts w:ascii="Arial" w:eastAsiaTheme="majorEastAsia" w:hAnsi="Arial" w:cstheme="majorBidi"/>
      <w:b/>
      <w:bCs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C44AF6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44AF6"/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E6851"/>
    <w:pPr>
      <w:numPr>
        <w:ilvl w:val="1"/>
      </w:numPr>
    </w:pPr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6851"/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685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6851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E6851"/>
    <w:rPr>
      <w:rFonts w:ascii="Arial" w:eastAsiaTheme="majorEastAsia" w:hAnsi="Arial" w:cstheme="majorBidi"/>
      <w:b/>
      <w:bCs/>
      <w:iCs/>
      <w:sz w:val="20"/>
    </w:rPr>
  </w:style>
  <w:style w:type="character" w:styleId="Sterkutheving">
    <w:name w:val="Intense Emphasis"/>
    <w:basedOn w:val="Standardskriftforavsnitt"/>
    <w:uiPriority w:val="21"/>
    <w:qFormat/>
    <w:rsid w:val="00C44AF6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44AF6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44AF6"/>
    <w:rPr>
      <w:rFonts w:ascii="Times New Roman" w:hAnsi="Times New Roman"/>
      <w:b/>
      <w:bCs/>
      <w:i/>
      <w:iCs/>
      <w:sz w:val="24"/>
    </w:rPr>
  </w:style>
  <w:style w:type="character" w:styleId="Svakreferanse">
    <w:name w:val="Subtle Reference"/>
    <w:basedOn w:val="Standardskriftforavsnitt"/>
    <w:uiPriority w:val="31"/>
    <w:qFormat/>
    <w:rsid w:val="00C44AF6"/>
    <w:rPr>
      <w:color w:val="auto"/>
      <w:u w:val="non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4AF6"/>
    <w:rPr>
      <w:rFonts w:ascii="Arial" w:eastAsiaTheme="majorEastAsia" w:hAnsi="Arial" w:cstheme="majorBidi"/>
      <w:sz w:val="20"/>
    </w:rPr>
  </w:style>
  <w:style w:type="paragraph" w:styleId="Ingenmellomrom">
    <w:name w:val="No Spacing"/>
    <w:uiPriority w:val="1"/>
    <w:qFormat/>
    <w:rsid w:val="00C44AF6"/>
    <w:pPr>
      <w:spacing w:after="0" w:line="240" w:lineRule="auto"/>
    </w:pPr>
    <w:rPr>
      <w:rFonts w:ascii="Times New Roman" w:hAnsi="Times New Roman"/>
      <w:sz w:val="24"/>
    </w:rPr>
  </w:style>
  <w:style w:type="character" w:styleId="Svakutheving">
    <w:name w:val="Subtle Emphasis"/>
    <w:basedOn w:val="Standardskriftforavsnitt"/>
    <w:uiPriority w:val="19"/>
    <w:qFormat/>
    <w:rsid w:val="00C44AF6"/>
    <w:rPr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qFormat/>
    <w:rsid w:val="00C44AF6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C44AF6"/>
    <w:rPr>
      <w:b/>
      <w:bCs/>
      <w:color w:val="auto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C44AF6"/>
    <w:rPr>
      <w:b/>
      <w:bCs/>
      <w:spacing w:val="5"/>
    </w:rPr>
  </w:style>
  <w:style w:type="paragraph" w:styleId="Listeavsnitt">
    <w:name w:val="List Paragraph"/>
    <w:basedOn w:val="Normal"/>
    <w:uiPriority w:val="34"/>
    <w:qFormat/>
    <w:rsid w:val="00C44AF6"/>
    <w:pPr>
      <w:ind w:left="720"/>
      <w:contextualSpacing/>
    </w:pPr>
  </w:style>
  <w:style w:type="table" w:styleId="Vanligtabell1">
    <w:name w:val="Plain Table 1"/>
    <w:basedOn w:val="Vanligtabell"/>
    <w:uiPriority w:val="41"/>
    <w:rsid w:val="00FE1E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8B5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Grimstad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0" ma:contentTypeDescription="Opprett et nytt dokument." ma:contentTypeScope="" ma:versionID="4fdefdb60ae4f881f3a1f6b158a68ca5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90378a3a40ba40c8caa32a86505e5441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A0B88-2A91-4FA0-96B4-9E98AAE20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7959F-5A8B-48B4-B804-7F041D5C72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708b9b-2a25-4a29-9251-64f7041ca9f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12E083-81ED-47A7-95ED-582D4AA4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Grimstad notatmal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Arendal kommune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Merete Foss Nielsen</dc:creator>
  <cp:lastModifiedBy>Silje Skeie Stray</cp:lastModifiedBy>
  <cp:revision>2</cp:revision>
  <dcterms:created xsi:type="dcterms:W3CDTF">2020-11-25T14:54:00Z</dcterms:created>
  <dcterms:modified xsi:type="dcterms:W3CDTF">2020-11-25T14:54:00Z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