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5B" w:rsidRPr="00C36169" w:rsidRDefault="004E085B" w:rsidP="004E085B">
      <w:pPr>
        <w:rPr>
          <w:b/>
        </w:rPr>
      </w:pPr>
      <w:r w:rsidRPr="00C36169">
        <w:rPr>
          <w:b/>
        </w:rPr>
        <w:t>Prosedyre ved døralarm</w:t>
      </w:r>
      <w:r>
        <w:rPr>
          <w:b/>
        </w:rPr>
        <w:t xml:space="preserve"> 1</w:t>
      </w:r>
    </w:p>
    <w:p w:rsidR="004E085B" w:rsidRDefault="004E085B" w:rsidP="004E085B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236"/>
        <w:gridCol w:w="1594"/>
      </w:tblGrid>
      <w:tr w:rsidR="004E085B" w:rsidTr="007F6DF9">
        <w:tc>
          <w:tcPr>
            <w:tcW w:w="3397" w:type="dxa"/>
          </w:tcPr>
          <w:p w:rsidR="004E085B" w:rsidRDefault="004E085B" w:rsidP="007F6DF9"/>
        </w:tc>
        <w:tc>
          <w:tcPr>
            <w:tcW w:w="1560" w:type="dxa"/>
          </w:tcPr>
          <w:p w:rsidR="004E085B" w:rsidRPr="00F769E3" w:rsidRDefault="004E085B" w:rsidP="007F6DF9">
            <w:pPr>
              <w:rPr>
                <w:sz w:val="18"/>
                <w:szCs w:val="18"/>
              </w:rPr>
            </w:pPr>
            <w:r w:rsidRPr="00F769E3">
              <w:rPr>
                <w:sz w:val="18"/>
                <w:szCs w:val="18"/>
              </w:rPr>
              <w:t>Tjenestekontoret</w:t>
            </w:r>
          </w:p>
        </w:tc>
        <w:tc>
          <w:tcPr>
            <w:tcW w:w="1275" w:type="dxa"/>
          </w:tcPr>
          <w:p w:rsidR="004E085B" w:rsidRPr="00F769E3" w:rsidRDefault="004E085B" w:rsidP="007F6DF9">
            <w:pPr>
              <w:rPr>
                <w:sz w:val="18"/>
                <w:szCs w:val="18"/>
              </w:rPr>
            </w:pPr>
            <w:proofErr w:type="spellStart"/>
            <w:r w:rsidRPr="00F769E3">
              <w:rPr>
                <w:sz w:val="18"/>
                <w:szCs w:val="18"/>
              </w:rPr>
              <w:t>Tr.h.alarmtj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36" w:type="dxa"/>
          </w:tcPr>
          <w:p w:rsidR="004E085B" w:rsidRPr="00F769E3" w:rsidRDefault="004E085B" w:rsidP="007F6DF9">
            <w:pPr>
              <w:rPr>
                <w:sz w:val="18"/>
                <w:szCs w:val="18"/>
              </w:rPr>
            </w:pPr>
            <w:proofErr w:type="spellStart"/>
            <w:r w:rsidRPr="00F769E3">
              <w:rPr>
                <w:sz w:val="18"/>
                <w:szCs w:val="18"/>
              </w:rPr>
              <w:t>Hj</w:t>
            </w:r>
            <w:r>
              <w:rPr>
                <w:sz w:val="18"/>
                <w:szCs w:val="18"/>
              </w:rPr>
              <w:t>.</w:t>
            </w:r>
            <w:r w:rsidRPr="00F769E3">
              <w:rPr>
                <w:sz w:val="18"/>
                <w:szCs w:val="18"/>
              </w:rPr>
              <w:t>sykepleien</w:t>
            </w:r>
            <w:proofErr w:type="spellEnd"/>
          </w:p>
        </w:tc>
        <w:tc>
          <w:tcPr>
            <w:tcW w:w="1594" w:type="dxa"/>
          </w:tcPr>
          <w:p w:rsidR="004E085B" w:rsidRPr="00F769E3" w:rsidRDefault="004E085B" w:rsidP="007F6DF9">
            <w:pPr>
              <w:rPr>
                <w:sz w:val="18"/>
                <w:szCs w:val="18"/>
              </w:rPr>
            </w:pPr>
            <w:r w:rsidRPr="00F769E3">
              <w:rPr>
                <w:sz w:val="18"/>
                <w:szCs w:val="18"/>
              </w:rPr>
              <w:t>Arbeidsgruppe</w:t>
            </w:r>
          </w:p>
        </w:tc>
      </w:tr>
      <w:tr w:rsidR="004E085B" w:rsidTr="007F6DF9">
        <w:tc>
          <w:tcPr>
            <w:tcW w:w="3397" w:type="dxa"/>
          </w:tcPr>
          <w:p w:rsidR="004E085B" w:rsidRDefault="004E085B" w:rsidP="007F6DF9">
            <w:r>
              <w:t>Mottar søknad om døralarm</w:t>
            </w:r>
          </w:p>
        </w:tc>
        <w:tc>
          <w:tcPr>
            <w:tcW w:w="1560" w:type="dxa"/>
          </w:tcPr>
          <w:p w:rsidR="004E085B" w:rsidRDefault="004E085B" w:rsidP="007F6DF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36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</w:p>
        </w:tc>
      </w:tr>
      <w:tr w:rsidR="004E085B" w:rsidTr="007F6DF9">
        <w:tc>
          <w:tcPr>
            <w:tcW w:w="3397" w:type="dxa"/>
          </w:tcPr>
          <w:p w:rsidR="004E085B" w:rsidRDefault="004E085B" w:rsidP="007F6DF9">
            <w:r>
              <w:t>Sørger for underskrift på samtykkeskjema</w:t>
            </w:r>
          </w:p>
        </w:tc>
        <w:tc>
          <w:tcPr>
            <w:tcW w:w="1560" w:type="dxa"/>
          </w:tcPr>
          <w:p w:rsidR="0016069E" w:rsidRDefault="0016069E" w:rsidP="0016069E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36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</w:p>
        </w:tc>
      </w:tr>
      <w:tr w:rsidR="004E085B" w:rsidTr="007F6DF9">
        <w:tc>
          <w:tcPr>
            <w:tcW w:w="3397" w:type="dxa"/>
          </w:tcPr>
          <w:p w:rsidR="004E085B" w:rsidRDefault="004E085B" w:rsidP="007F6DF9">
            <w:r>
              <w:t>Revurderer sak dersom aktuelt?</w:t>
            </w:r>
          </w:p>
        </w:tc>
        <w:tc>
          <w:tcPr>
            <w:tcW w:w="1560" w:type="dxa"/>
          </w:tcPr>
          <w:p w:rsidR="004E085B" w:rsidRDefault="004E085B" w:rsidP="007F6DF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36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</w:p>
        </w:tc>
      </w:tr>
      <w:tr w:rsidR="004E085B" w:rsidTr="007F6DF9">
        <w:tc>
          <w:tcPr>
            <w:tcW w:w="3397" w:type="dxa"/>
          </w:tcPr>
          <w:p w:rsidR="004E085B" w:rsidRDefault="004E085B" w:rsidP="007F6DF9">
            <w:r>
              <w:t xml:space="preserve">Legger inn tiltak «dørsensor» i </w:t>
            </w:r>
            <w:proofErr w:type="spellStart"/>
            <w:r>
              <w:t>Gerica</w:t>
            </w:r>
            <w:proofErr w:type="spellEnd"/>
            <w:r>
              <w:t xml:space="preserve"> (se egen prosedyre)</w:t>
            </w:r>
          </w:p>
        </w:tc>
        <w:tc>
          <w:tcPr>
            <w:tcW w:w="1560" w:type="dxa"/>
          </w:tcPr>
          <w:p w:rsidR="004E085B" w:rsidRDefault="004E085B" w:rsidP="007F6DF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36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</w:p>
        </w:tc>
      </w:tr>
      <w:tr w:rsidR="004E085B" w:rsidTr="007F6DF9">
        <w:tc>
          <w:tcPr>
            <w:tcW w:w="3397" w:type="dxa"/>
          </w:tcPr>
          <w:p w:rsidR="004E085B" w:rsidRDefault="004E085B" w:rsidP="007F6DF9">
            <w:r>
              <w:t xml:space="preserve">Informerer trygghetsalarmtjenesten </w:t>
            </w:r>
          </w:p>
        </w:tc>
        <w:tc>
          <w:tcPr>
            <w:tcW w:w="1560" w:type="dxa"/>
          </w:tcPr>
          <w:p w:rsidR="004E085B" w:rsidRDefault="004E085B" w:rsidP="007F6DF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36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</w:p>
        </w:tc>
      </w:tr>
      <w:tr w:rsidR="004E085B" w:rsidTr="007F6DF9">
        <w:tc>
          <w:tcPr>
            <w:tcW w:w="3397" w:type="dxa"/>
          </w:tcPr>
          <w:p w:rsidR="004E085B" w:rsidRDefault="004E085B" w:rsidP="00BE1117">
            <w:r>
              <w:t xml:space="preserve">Informerer hjemmesykepleien </w:t>
            </w:r>
            <w:r w:rsidR="00BE1117">
              <w:t xml:space="preserve">om døralarm og minner om at </w:t>
            </w:r>
            <w:proofErr w:type="spellStart"/>
            <w:r w:rsidR="00BE1117">
              <w:t>hj.spl</w:t>
            </w:r>
            <w:proofErr w:type="spellEnd"/>
            <w:r w:rsidR="00BE1117">
              <w:t xml:space="preserve">. legger inn tiltak i </w:t>
            </w:r>
            <w:proofErr w:type="spellStart"/>
            <w:r w:rsidR="00BE1117">
              <w:t>gerica</w:t>
            </w:r>
            <w:proofErr w:type="spellEnd"/>
            <w:r w:rsidR="00BE1117">
              <w:t xml:space="preserve"> </w:t>
            </w:r>
            <w:proofErr w:type="spellStart"/>
            <w:r w:rsidR="00BE1117">
              <w:t>ifm</w:t>
            </w:r>
            <w:proofErr w:type="spellEnd"/>
            <w:r w:rsidR="00BE1117">
              <w:t xml:space="preserve"> gevinstoppfølging</w:t>
            </w:r>
          </w:p>
        </w:tc>
        <w:tc>
          <w:tcPr>
            <w:tcW w:w="1560" w:type="dxa"/>
          </w:tcPr>
          <w:p w:rsidR="004E085B" w:rsidRDefault="004E085B" w:rsidP="007F6DF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36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</w:p>
        </w:tc>
      </w:tr>
      <w:tr w:rsidR="004E085B" w:rsidTr="007F6DF9">
        <w:tc>
          <w:tcPr>
            <w:tcW w:w="3397" w:type="dxa"/>
          </w:tcPr>
          <w:p w:rsidR="004E085B" w:rsidRDefault="004E085B" w:rsidP="007F6DF9">
            <w:r>
              <w:t>Monterer døralarm (se egen prosedyre)</w:t>
            </w:r>
          </w:p>
        </w:tc>
        <w:tc>
          <w:tcPr>
            <w:tcW w:w="1560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  <w:r>
              <w:t>x</w:t>
            </w:r>
          </w:p>
        </w:tc>
        <w:tc>
          <w:tcPr>
            <w:tcW w:w="1236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</w:p>
        </w:tc>
      </w:tr>
      <w:tr w:rsidR="004E085B" w:rsidTr="007F6DF9">
        <w:tc>
          <w:tcPr>
            <w:tcW w:w="3397" w:type="dxa"/>
          </w:tcPr>
          <w:p w:rsidR="004E085B" w:rsidRDefault="004E085B" w:rsidP="007F6DF9">
            <w:r>
              <w:t>Fatter vedtak om bruk av varslings- og sporingsteknologi (se egen prosedyre)</w:t>
            </w:r>
          </w:p>
        </w:tc>
        <w:tc>
          <w:tcPr>
            <w:tcW w:w="1560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36" w:type="dxa"/>
          </w:tcPr>
          <w:p w:rsidR="004E085B" w:rsidRDefault="004E085B" w:rsidP="007F6DF9">
            <w:pPr>
              <w:jc w:val="center"/>
            </w:pPr>
            <w:r>
              <w:t>x</w:t>
            </w: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</w:p>
        </w:tc>
      </w:tr>
      <w:tr w:rsidR="004E085B" w:rsidTr="007F6DF9">
        <w:tc>
          <w:tcPr>
            <w:tcW w:w="3397" w:type="dxa"/>
          </w:tcPr>
          <w:p w:rsidR="004E085B" w:rsidRDefault="004E085B" w:rsidP="007F6DF9">
            <w:r>
              <w:t>Følger opp bruker og pårørende en gang per måned (se egen prosedyre)</w:t>
            </w:r>
          </w:p>
        </w:tc>
        <w:tc>
          <w:tcPr>
            <w:tcW w:w="1560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36" w:type="dxa"/>
          </w:tcPr>
          <w:p w:rsidR="004E085B" w:rsidRDefault="00C953D9" w:rsidP="007F6DF9">
            <w:pPr>
              <w:jc w:val="center"/>
            </w:pPr>
            <w:r>
              <w:t>x</w:t>
            </w: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</w:p>
        </w:tc>
      </w:tr>
      <w:tr w:rsidR="004E085B" w:rsidTr="007F6DF9">
        <w:tc>
          <w:tcPr>
            <w:tcW w:w="3397" w:type="dxa"/>
          </w:tcPr>
          <w:p w:rsidR="004E085B" w:rsidRDefault="004E085B" w:rsidP="007F6DF9">
            <w:r>
              <w:t>Følger opp gevinstoppfølgingsverktøy en gang per måned</w:t>
            </w:r>
          </w:p>
        </w:tc>
        <w:tc>
          <w:tcPr>
            <w:tcW w:w="1560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75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236" w:type="dxa"/>
          </w:tcPr>
          <w:p w:rsidR="004E085B" w:rsidRDefault="004E085B" w:rsidP="007F6DF9">
            <w:pPr>
              <w:jc w:val="center"/>
            </w:pPr>
          </w:p>
        </w:tc>
        <w:tc>
          <w:tcPr>
            <w:tcW w:w="1594" w:type="dxa"/>
          </w:tcPr>
          <w:p w:rsidR="004E085B" w:rsidRDefault="004E085B" w:rsidP="007F6DF9">
            <w:pPr>
              <w:jc w:val="center"/>
            </w:pPr>
            <w:r>
              <w:t>x</w:t>
            </w:r>
          </w:p>
        </w:tc>
      </w:tr>
    </w:tbl>
    <w:p w:rsidR="004E085B" w:rsidRDefault="004E085B" w:rsidP="004E085B"/>
    <w:p w:rsidR="002D02BD" w:rsidRDefault="002D02BD"/>
    <w:sectPr w:rsidR="002D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5B"/>
    <w:rsid w:val="0016069E"/>
    <w:rsid w:val="002D02BD"/>
    <w:rsid w:val="00426D96"/>
    <w:rsid w:val="004E085B"/>
    <w:rsid w:val="00BE1117"/>
    <w:rsid w:val="00C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C575C-23D7-4A14-9184-D7D78014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2D5E2301</Template>
  <TotalTime>94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Tørnes, Hilde Elisabeth</dc:creator>
  <cp:keywords/>
  <dc:description/>
  <cp:lastModifiedBy>Tørnes, Hilde Elisabeth</cp:lastModifiedBy>
  <cp:revision>4</cp:revision>
  <dcterms:created xsi:type="dcterms:W3CDTF">2019-02-10T13:31:00Z</dcterms:created>
  <dcterms:modified xsi:type="dcterms:W3CDTF">2019-02-26T09:36:00Z</dcterms:modified>
</cp:coreProperties>
</file>