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23" w:rsidRDefault="00897523" w:rsidP="005F7BC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color w:val="464646"/>
          <w:sz w:val="21"/>
          <w:szCs w:val="24"/>
        </w:rPr>
      </w:pPr>
      <w:bookmarkStart w:id="0" w:name="_GoBack"/>
      <w:bookmarkEnd w:id="0"/>
    </w:p>
    <w:p w:rsidR="00D46A68" w:rsidRPr="003B7BA4" w:rsidRDefault="00DA5C3F" w:rsidP="005F7BC0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color w:val="595959" w:themeColor="text1" w:themeTint="A6"/>
          <w:sz w:val="40"/>
          <w:szCs w:val="36"/>
        </w:rPr>
      </w:pPr>
      <w:r w:rsidRPr="003B7BA4">
        <w:rPr>
          <w:rFonts w:eastAsia="Times New Roman" w:cs="Arial"/>
          <w:b/>
          <w:color w:val="595959" w:themeColor="text1" w:themeTint="A6"/>
          <w:sz w:val="40"/>
          <w:szCs w:val="36"/>
        </w:rPr>
        <w:t xml:space="preserve">Evondos® E300 </w:t>
      </w:r>
      <w:r w:rsidR="00F923E5" w:rsidRPr="003B7BA4">
        <w:rPr>
          <w:rFonts w:eastAsia="Times New Roman" w:cs="Arial"/>
          <w:b/>
          <w:color w:val="595959" w:themeColor="text1" w:themeTint="A6"/>
          <w:sz w:val="40"/>
          <w:szCs w:val="36"/>
        </w:rPr>
        <w:t>medisindispenser</w:t>
      </w:r>
      <w:r w:rsidR="00D46A68" w:rsidRPr="003B7BA4">
        <w:rPr>
          <w:rFonts w:eastAsia="Times New Roman" w:cs="Arial"/>
          <w:b/>
          <w:color w:val="595959" w:themeColor="text1" w:themeTint="A6"/>
          <w:sz w:val="40"/>
          <w:szCs w:val="36"/>
        </w:rPr>
        <w:t xml:space="preserve"> letter hverdagen </w:t>
      </w:r>
      <w:r w:rsidR="003B7BA4" w:rsidRPr="003B7BA4">
        <w:rPr>
          <w:rFonts w:eastAsia="Times New Roman" w:cs="Arial"/>
          <w:b/>
          <w:color w:val="595959" w:themeColor="text1" w:themeTint="A6"/>
          <w:sz w:val="40"/>
          <w:szCs w:val="36"/>
        </w:rPr>
        <w:br/>
      </w:r>
      <w:r w:rsidR="00D46A68" w:rsidRPr="003B7BA4">
        <w:rPr>
          <w:rFonts w:eastAsia="Times New Roman" w:cs="Arial"/>
          <w:b/>
          <w:color w:val="595959" w:themeColor="text1" w:themeTint="A6"/>
          <w:sz w:val="40"/>
          <w:szCs w:val="36"/>
        </w:rPr>
        <w:t>til langtidsmedisinerte</w:t>
      </w:r>
    </w:p>
    <w:p w:rsidR="005D2C9F" w:rsidRPr="00E71D16" w:rsidRDefault="00D46A68" w:rsidP="008B5B3B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color w:val="595959" w:themeColor="text1" w:themeTint="A6"/>
          <w:szCs w:val="20"/>
        </w:rPr>
      </w:pPr>
      <w:r w:rsidRPr="00F159F4">
        <w:rPr>
          <w:rFonts w:eastAsia="Times New Roman" w:cs="Arial"/>
          <w:b/>
          <w:color w:val="404040" w:themeColor="text1" w:themeTint="BF"/>
          <w:szCs w:val="20"/>
        </w:rPr>
        <w:t xml:space="preserve">Hva er </w:t>
      </w:r>
      <w:r w:rsidR="005D2C9F" w:rsidRPr="00F159F4">
        <w:rPr>
          <w:rFonts w:eastAsia="Times New Roman" w:cs="Arial"/>
          <w:b/>
          <w:color w:val="404040" w:themeColor="text1" w:themeTint="BF"/>
          <w:szCs w:val="20"/>
        </w:rPr>
        <w:t xml:space="preserve">Evondos </w:t>
      </w:r>
      <w:r w:rsidR="00090BEA" w:rsidRPr="00F159F4">
        <w:rPr>
          <w:rFonts w:eastAsia="Times New Roman" w:cs="Arial"/>
          <w:b/>
          <w:color w:val="404040" w:themeColor="text1" w:themeTint="BF"/>
          <w:szCs w:val="20"/>
        </w:rPr>
        <w:t>medisineringstjeneste</w:t>
      </w:r>
      <w:r w:rsidRPr="00F159F4">
        <w:rPr>
          <w:rFonts w:eastAsia="Times New Roman" w:cs="Arial"/>
          <w:b/>
          <w:color w:val="404040" w:themeColor="text1" w:themeTint="BF"/>
          <w:szCs w:val="20"/>
        </w:rPr>
        <w:t>?</w:t>
      </w:r>
      <w:r w:rsidR="00E71D16">
        <w:rPr>
          <w:rFonts w:eastAsia="Times New Roman" w:cs="Arial"/>
          <w:b/>
          <w:color w:val="595959" w:themeColor="text1" w:themeTint="A6"/>
          <w:szCs w:val="20"/>
        </w:rPr>
        <w:br/>
      </w:r>
      <w:r w:rsidR="005D2C9F" w:rsidRPr="008B5B3B">
        <w:rPr>
          <w:rFonts w:eastAsia="Times New Roman" w:cs="Arial"/>
          <w:color w:val="464646"/>
          <w:szCs w:val="20"/>
        </w:rPr>
        <w:t xml:space="preserve">Evondos automatiske medisineringstjeneste består av en Evondos® E300 medisindispenser som plasseres hjemme hos tjenestemottakeren, </w:t>
      </w:r>
      <w:r w:rsidR="001E6957">
        <w:rPr>
          <w:rFonts w:eastAsia="Times New Roman" w:cs="Arial"/>
          <w:color w:val="464646"/>
          <w:szCs w:val="20"/>
        </w:rPr>
        <w:t>samt</w:t>
      </w:r>
      <w:r w:rsidR="005D2C9F" w:rsidRPr="008B5B3B">
        <w:rPr>
          <w:rFonts w:eastAsia="Times New Roman" w:cs="Arial"/>
          <w:color w:val="464646"/>
          <w:szCs w:val="20"/>
        </w:rPr>
        <w:t xml:space="preserve"> Evondos® fjernpleiesystem som gjør det mulig for sykepleiere og pårørende å overvåke dispenseren.</w:t>
      </w:r>
    </w:p>
    <w:p w:rsidR="00132F6D" w:rsidRDefault="00D335B9" w:rsidP="00D335B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color w:val="464646"/>
          <w:szCs w:val="20"/>
        </w:rPr>
      </w:pPr>
      <w:r w:rsidRPr="00D335B9">
        <w:rPr>
          <w:rFonts w:eastAsia="Times New Roman" w:cs="Arial"/>
          <w:b/>
          <w:color w:val="464646"/>
          <w:szCs w:val="20"/>
        </w:rPr>
        <w:t>Hvorfor Evondos medisineringstjeneste?</w:t>
      </w:r>
    </w:p>
    <w:p w:rsidR="00132F6D" w:rsidRDefault="00D335B9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 w:rsidRPr="00132F6D">
        <w:rPr>
          <w:rFonts w:eastAsia="Times New Roman" w:cs="Arial"/>
          <w:color w:val="595959" w:themeColor="text1" w:themeTint="A6"/>
          <w:szCs w:val="20"/>
          <w:lang w:val="nb-NO"/>
        </w:rPr>
        <w:t>Redusert avvik ved medisinering forbedrer pasientsikkerheten.</w:t>
      </w:r>
    </w:p>
    <w:p w:rsidR="00132F6D" w:rsidRDefault="00D335B9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 w:rsidRPr="00132F6D">
        <w:rPr>
          <w:rFonts w:eastAsia="Times New Roman" w:cs="Arial"/>
          <w:color w:val="595959" w:themeColor="text1" w:themeTint="A6"/>
          <w:szCs w:val="20"/>
          <w:lang w:val="nb-NO"/>
        </w:rPr>
        <w:t>Rett medisin til rett tid gir tjenesmottakerens bedre helse og økt velvære.</w:t>
      </w:r>
    </w:p>
    <w:p w:rsidR="00132F6D" w:rsidRDefault="00132F6D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>
        <w:rPr>
          <w:rFonts w:eastAsia="Times New Roman" w:cs="Arial"/>
          <w:color w:val="595959" w:themeColor="text1" w:themeTint="A6"/>
          <w:szCs w:val="20"/>
          <w:lang w:val="nb-NO"/>
        </w:rPr>
        <w:t>Tjenestemottakeren s</w:t>
      </w:r>
      <w:r w:rsidR="00D335B9" w:rsidRPr="00132F6D">
        <w:rPr>
          <w:rFonts w:eastAsia="Times New Roman" w:cs="Arial"/>
          <w:color w:val="595959" w:themeColor="text1" w:themeTint="A6"/>
          <w:szCs w:val="20"/>
          <w:lang w:val="nb-NO"/>
        </w:rPr>
        <w:t xml:space="preserve">lipper å vente på hjemmesykepleien, og kan derfor </w:t>
      </w:r>
      <w:r>
        <w:rPr>
          <w:rFonts w:eastAsia="Times New Roman" w:cs="Arial"/>
          <w:color w:val="595959" w:themeColor="text1" w:themeTint="A6"/>
          <w:szCs w:val="20"/>
          <w:lang w:val="nb-NO"/>
        </w:rPr>
        <w:t xml:space="preserve">enklere </w:t>
      </w:r>
      <w:r w:rsidR="00D335B9" w:rsidRPr="00132F6D">
        <w:rPr>
          <w:rFonts w:eastAsia="Times New Roman" w:cs="Arial"/>
          <w:color w:val="595959" w:themeColor="text1" w:themeTint="A6"/>
          <w:szCs w:val="20"/>
          <w:lang w:val="nb-NO"/>
        </w:rPr>
        <w:t>gjøre avtaler utenfor hjemmet</w:t>
      </w:r>
      <w:r>
        <w:rPr>
          <w:rFonts w:eastAsia="Times New Roman" w:cs="Arial"/>
          <w:color w:val="595959" w:themeColor="text1" w:themeTint="A6"/>
          <w:szCs w:val="20"/>
          <w:lang w:val="nb-NO"/>
        </w:rPr>
        <w:t>.</w:t>
      </w:r>
    </w:p>
    <w:p w:rsidR="00132F6D" w:rsidRDefault="00D335B9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 w:rsidRPr="00132F6D">
        <w:rPr>
          <w:rFonts w:eastAsia="Times New Roman" w:cs="Arial"/>
          <w:color w:val="595959" w:themeColor="text1" w:themeTint="A6"/>
          <w:szCs w:val="20"/>
          <w:lang w:val="nb-NO"/>
        </w:rPr>
        <w:t>Økt grad av selvstendighet gir bedre livskvalitet</w:t>
      </w:r>
      <w:r w:rsidR="00132F6D">
        <w:rPr>
          <w:rFonts w:eastAsia="Times New Roman" w:cs="Arial"/>
          <w:color w:val="595959" w:themeColor="text1" w:themeTint="A6"/>
          <w:szCs w:val="20"/>
          <w:lang w:val="nb-NO"/>
        </w:rPr>
        <w:t xml:space="preserve"> og helse.</w:t>
      </w:r>
    </w:p>
    <w:p w:rsidR="00132F6D" w:rsidRDefault="00132F6D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>
        <w:rPr>
          <w:rFonts w:eastAsia="Times New Roman" w:cs="Arial"/>
          <w:color w:val="595959" w:themeColor="text1" w:themeTint="A6"/>
          <w:szCs w:val="20"/>
          <w:lang w:val="nb-NO"/>
        </w:rPr>
        <w:t>Tjenesten</w:t>
      </w:r>
      <w:r w:rsidR="00D335B9" w:rsidRPr="00132F6D">
        <w:rPr>
          <w:rFonts w:eastAsia="Times New Roman" w:cs="Arial"/>
          <w:color w:val="595959" w:themeColor="text1" w:themeTint="A6"/>
          <w:szCs w:val="20"/>
          <w:lang w:val="nb-NO"/>
        </w:rPr>
        <w:t xml:space="preserve"> gir tjenestmottakeren mulighet til å bo lenger i eget hjem</w:t>
      </w:r>
      <w:r>
        <w:rPr>
          <w:rFonts w:eastAsia="Times New Roman" w:cs="Arial"/>
          <w:color w:val="595959" w:themeColor="text1" w:themeTint="A6"/>
          <w:szCs w:val="20"/>
          <w:lang w:val="nb-NO"/>
        </w:rPr>
        <w:t>, istedetfor på institusjon.</w:t>
      </w:r>
    </w:p>
    <w:p w:rsidR="00132F6D" w:rsidRDefault="00D335B9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 w:rsidRPr="00132F6D">
        <w:rPr>
          <w:rFonts w:eastAsia="Times New Roman" w:cs="Arial"/>
          <w:color w:val="595959" w:themeColor="text1" w:themeTint="A6"/>
          <w:szCs w:val="20"/>
          <w:lang w:val="nb-NO"/>
        </w:rPr>
        <w:t xml:space="preserve">For pårørende betyr medisindispenseren </w:t>
      </w:r>
      <w:r w:rsidR="00132F6D">
        <w:rPr>
          <w:rFonts w:eastAsia="Times New Roman" w:cs="Arial"/>
          <w:color w:val="595959" w:themeColor="text1" w:themeTint="A6"/>
          <w:szCs w:val="20"/>
          <w:lang w:val="nb-NO"/>
        </w:rPr>
        <w:t xml:space="preserve">også </w:t>
      </w:r>
      <w:r w:rsidR="00132F6D" w:rsidRPr="00132F6D">
        <w:rPr>
          <w:rFonts w:eastAsia="Times New Roman" w:cs="Arial"/>
          <w:color w:val="595959" w:themeColor="text1" w:themeTint="A6"/>
          <w:szCs w:val="20"/>
          <w:lang w:val="nb-NO"/>
        </w:rPr>
        <w:t xml:space="preserve">bedre livskvalitet med </w:t>
      </w:r>
      <w:r w:rsidRPr="00132F6D">
        <w:rPr>
          <w:rFonts w:eastAsia="Times New Roman" w:cs="Arial"/>
          <w:color w:val="595959" w:themeColor="text1" w:themeTint="A6"/>
          <w:szCs w:val="20"/>
          <w:lang w:val="nb-NO"/>
        </w:rPr>
        <w:t>mindre stress og færre bekymringer</w:t>
      </w:r>
      <w:r w:rsidR="00132F6D">
        <w:rPr>
          <w:rFonts w:eastAsia="Times New Roman" w:cs="Arial"/>
          <w:color w:val="595959" w:themeColor="text1" w:themeTint="A6"/>
          <w:szCs w:val="20"/>
          <w:lang w:val="nb-NO"/>
        </w:rPr>
        <w:t>.</w:t>
      </w:r>
    </w:p>
    <w:p w:rsidR="00132F6D" w:rsidRPr="00132F6D" w:rsidRDefault="00132F6D" w:rsidP="00132F6D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595959" w:themeColor="text1" w:themeTint="A6"/>
          <w:szCs w:val="20"/>
          <w:lang w:val="nb-NO"/>
        </w:rPr>
      </w:pPr>
      <w:r w:rsidRPr="00132F6D">
        <w:rPr>
          <w:rFonts w:eastAsia="Times New Roman" w:cs="Arial"/>
          <w:color w:val="404040" w:themeColor="text1" w:themeTint="BF"/>
          <w:szCs w:val="20"/>
        </w:rPr>
        <w:t xml:space="preserve">Hjemmetjenesten og pårørende kan kommunisere med tjenestemottakeren via dispenserens lettleste skjerm. </w:t>
      </w:r>
      <w:r w:rsidRPr="00132F6D">
        <w:rPr>
          <w:rFonts w:eastAsia="Times New Roman" w:cs="Arial"/>
          <w:color w:val="404040" w:themeColor="text1" w:themeTint="BF"/>
          <w:szCs w:val="20"/>
        </w:rPr>
        <w:br/>
      </w:r>
    </w:p>
    <w:p w:rsidR="00FF5075" w:rsidRPr="00F02603" w:rsidRDefault="00F02603" w:rsidP="008B5B3B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aps/>
          <w:color w:val="404040" w:themeColor="text1" w:themeTint="BF"/>
          <w:szCs w:val="20"/>
        </w:rPr>
      </w:pPr>
      <w:r>
        <w:rPr>
          <w:rFonts w:eastAsia="Times New Roman" w:cs="Arial"/>
          <w:b/>
          <w:color w:val="404040" w:themeColor="text1" w:themeTint="BF"/>
          <w:szCs w:val="20"/>
        </w:rPr>
        <w:t>Slik virker medisindispenseren</w:t>
      </w:r>
      <w:r w:rsidR="00132F6D">
        <w:rPr>
          <w:rFonts w:eastAsia="Times New Roman" w:cs="Arial"/>
          <w:color w:val="393939"/>
          <w:szCs w:val="20"/>
        </w:rPr>
        <w:t>:</w:t>
      </w:r>
    </w:p>
    <w:p w:rsidR="005D2C9F" w:rsidRPr="008B5B3B" w:rsidRDefault="005D2C9F" w:rsidP="005D2C9F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="Arial"/>
          <w:color w:val="393939"/>
          <w:sz w:val="21"/>
          <w:szCs w:val="21"/>
          <w:lang w:val="nb-NO" w:eastAsia="nb-NO"/>
        </w:rPr>
      </w:pPr>
      <w:r w:rsidRPr="005D2C9F">
        <w:rPr>
          <w:rFonts w:eastAsia="Times New Roman" w:cs="Arial"/>
          <w:color w:val="393939"/>
          <w:sz w:val="21"/>
          <w:szCs w:val="21"/>
          <w:lang w:val="nb-NO" w:eastAsia="nb-NO"/>
        </w:rPr>
        <w:t>plasseres på et kjent og trygt sted</w:t>
      </w:r>
      <w:r w:rsidRPr="008B5B3B">
        <w:rPr>
          <w:rFonts w:eastAsia="Times New Roman" w:cs="Arial"/>
          <w:color w:val="393939"/>
          <w:sz w:val="21"/>
          <w:szCs w:val="21"/>
          <w:lang w:val="nb-NO" w:eastAsia="nb-NO"/>
        </w:rPr>
        <w:t xml:space="preserve"> hjemme hos tjenestemottakeren</w:t>
      </w:r>
    </w:p>
    <w:p w:rsidR="005D2C9F" w:rsidRPr="008B5B3B" w:rsidRDefault="005D2C9F" w:rsidP="005D2C9F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393939"/>
          <w:szCs w:val="20"/>
        </w:rPr>
      </w:pPr>
      <w:r w:rsidRPr="008B5B3B">
        <w:rPr>
          <w:rFonts w:eastAsia="Times New Roman" w:cs="Arial"/>
          <w:color w:val="393939"/>
          <w:szCs w:val="20"/>
        </w:rPr>
        <w:t>fylles med medisinrull</w:t>
      </w:r>
      <w:r w:rsidR="008B5B3B" w:rsidRPr="008B5B3B">
        <w:rPr>
          <w:rFonts w:eastAsia="Times New Roman" w:cs="Arial"/>
          <w:color w:val="393939"/>
          <w:szCs w:val="20"/>
        </w:rPr>
        <w:t>er</w:t>
      </w:r>
      <w:r w:rsidRPr="008B5B3B">
        <w:rPr>
          <w:rFonts w:eastAsia="Times New Roman" w:cs="Arial"/>
          <w:color w:val="393939"/>
          <w:szCs w:val="20"/>
        </w:rPr>
        <w:t xml:space="preserve"> fra apoteket, som inneholder de riktige legemidlene i riktige doser</w:t>
      </w:r>
    </w:p>
    <w:p w:rsidR="005D2C9F" w:rsidRPr="008B5B3B" w:rsidRDefault="005D2C9F" w:rsidP="005D2C9F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393939"/>
          <w:szCs w:val="20"/>
        </w:rPr>
      </w:pPr>
      <w:r w:rsidRPr="008B5B3B">
        <w:rPr>
          <w:rFonts w:eastAsia="Times New Roman" w:cs="Arial"/>
          <w:color w:val="393939"/>
          <w:szCs w:val="20"/>
        </w:rPr>
        <w:t>leser automatisk av doseringsinstruksene for legemidlene på rullen</w:t>
      </w:r>
    </w:p>
    <w:p w:rsidR="005D2C9F" w:rsidRPr="008B5B3B" w:rsidRDefault="005D2C9F" w:rsidP="005D2C9F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393939"/>
          <w:szCs w:val="20"/>
        </w:rPr>
      </w:pPr>
      <w:r w:rsidRPr="008B5B3B">
        <w:rPr>
          <w:rFonts w:eastAsia="Times New Roman" w:cs="Arial"/>
          <w:color w:val="393939"/>
          <w:szCs w:val="20"/>
        </w:rPr>
        <w:t>tilbyr deretter legemidlene i riktig dose på riktig tidspunkt, i en</w:t>
      </w:r>
      <w:r w:rsidR="00090BEA" w:rsidRPr="008B5B3B">
        <w:rPr>
          <w:rFonts w:eastAsia="Times New Roman" w:cs="Arial"/>
          <w:color w:val="393939"/>
          <w:szCs w:val="20"/>
        </w:rPr>
        <w:t xml:space="preserve"> </w:t>
      </w:r>
      <w:r w:rsidRPr="008B5B3B">
        <w:rPr>
          <w:rFonts w:eastAsia="Times New Roman" w:cs="Arial"/>
          <w:color w:val="393939"/>
          <w:szCs w:val="20"/>
        </w:rPr>
        <w:t>pose som er lett å åpne</w:t>
      </w:r>
    </w:p>
    <w:p w:rsidR="00400ED9" w:rsidRPr="008B5B3B" w:rsidRDefault="00090BEA" w:rsidP="005D2C9F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393939"/>
          <w:szCs w:val="20"/>
        </w:rPr>
      </w:pPr>
      <w:r w:rsidRPr="008B5B3B">
        <w:rPr>
          <w:rFonts w:eastAsia="Times New Roman" w:cs="Arial"/>
          <w:color w:val="393939"/>
          <w:szCs w:val="20"/>
        </w:rPr>
        <w:t>m</w:t>
      </w:r>
      <w:r w:rsidR="005D2C9F" w:rsidRPr="008B5B3B">
        <w:rPr>
          <w:rFonts w:eastAsia="Times New Roman" w:cs="Arial"/>
          <w:color w:val="393939"/>
          <w:szCs w:val="20"/>
        </w:rPr>
        <w:t>inner tjenestemottakeren på å ta dosen med lyd</w:t>
      </w:r>
      <w:r w:rsidR="00934BB4">
        <w:rPr>
          <w:rFonts w:eastAsia="Times New Roman" w:cs="Arial"/>
          <w:color w:val="393939"/>
          <w:szCs w:val="20"/>
        </w:rPr>
        <w:t>, lys, tekst</w:t>
      </w:r>
      <w:r w:rsidR="005D2C9F" w:rsidRPr="008B5B3B">
        <w:rPr>
          <w:rFonts w:eastAsia="Times New Roman" w:cs="Arial"/>
          <w:color w:val="393939"/>
          <w:szCs w:val="20"/>
        </w:rPr>
        <w:t xml:space="preserve"> og tale</w:t>
      </w:r>
      <w:r w:rsidR="00934BB4">
        <w:rPr>
          <w:rFonts w:eastAsia="Times New Roman" w:cs="Arial"/>
          <w:color w:val="393939"/>
          <w:szCs w:val="20"/>
        </w:rPr>
        <w:t>, eller en ko</w:t>
      </w:r>
      <w:r w:rsidR="002777C9">
        <w:rPr>
          <w:rFonts w:eastAsia="Times New Roman" w:cs="Arial"/>
          <w:color w:val="393939"/>
          <w:szCs w:val="20"/>
        </w:rPr>
        <w:t>m</w:t>
      </w:r>
      <w:r w:rsidR="00934BB4">
        <w:rPr>
          <w:rFonts w:eastAsia="Times New Roman" w:cs="Arial"/>
          <w:color w:val="393939"/>
          <w:szCs w:val="20"/>
        </w:rPr>
        <w:t>binasjon av disse</w:t>
      </w:r>
    </w:p>
    <w:p w:rsidR="00090BEA" w:rsidRPr="008B5B3B" w:rsidRDefault="00090BEA" w:rsidP="00090BEA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393939"/>
          <w:szCs w:val="20"/>
        </w:rPr>
      </w:pPr>
      <w:r w:rsidRPr="008B5B3B">
        <w:rPr>
          <w:rFonts w:eastAsia="Times New Roman" w:cs="Arial"/>
          <w:color w:val="393939"/>
          <w:szCs w:val="20"/>
        </w:rPr>
        <w:t>sender alarm til hjemmetjenesten dersom medisinen ikke tas</w:t>
      </w:r>
    </w:p>
    <w:p w:rsidR="00090BEA" w:rsidRDefault="00090BEA" w:rsidP="00090BEA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393939"/>
          <w:szCs w:val="20"/>
        </w:rPr>
      </w:pPr>
      <w:r w:rsidRPr="008B5B3B">
        <w:rPr>
          <w:rFonts w:eastAsia="Times New Roman" w:cs="Arial"/>
          <w:color w:val="393939"/>
          <w:szCs w:val="20"/>
        </w:rPr>
        <w:t xml:space="preserve">påminner hjemmetjenesten </w:t>
      </w:r>
      <w:r w:rsidR="00934BB4">
        <w:rPr>
          <w:rFonts w:eastAsia="Times New Roman" w:cs="Arial"/>
          <w:color w:val="393939"/>
          <w:szCs w:val="20"/>
        </w:rPr>
        <w:t>om</w:t>
      </w:r>
      <w:r w:rsidRPr="008B5B3B">
        <w:rPr>
          <w:rFonts w:eastAsia="Times New Roman" w:cs="Arial"/>
          <w:color w:val="393939"/>
          <w:szCs w:val="20"/>
        </w:rPr>
        <w:t xml:space="preserve"> når det er på tide å sette inn en ny medisinrull</w:t>
      </w:r>
    </w:p>
    <w:p w:rsidR="008E4265" w:rsidRPr="008B5B3B" w:rsidRDefault="00132F6D" w:rsidP="00BE1B88">
      <w:pPr>
        <w:shd w:val="clear" w:color="auto" w:fill="FFFFFF"/>
        <w:spacing w:before="100" w:beforeAutospacing="1" w:after="100" w:afterAutospacing="1" w:line="420" w:lineRule="atLeast"/>
        <w:outlineLvl w:val="3"/>
        <w:rPr>
          <w:rFonts w:eastAsia="Times New Roman" w:cs="Arial"/>
          <w:color w:val="464646"/>
          <w:szCs w:val="20"/>
        </w:rPr>
      </w:pPr>
      <w:r>
        <w:rPr>
          <w:rFonts w:eastAsia="Times New Roman" w:cs="Arial"/>
          <w:color w:val="464646"/>
          <w:szCs w:val="20"/>
        </w:rPr>
        <w:lastRenderedPageBreak/>
        <w:br/>
      </w:r>
      <w:r w:rsidR="00090BEA" w:rsidRPr="008B5B3B">
        <w:rPr>
          <w:rFonts w:eastAsia="Times New Roman" w:cs="Arial"/>
          <w:color w:val="464646"/>
          <w:szCs w:val="20"/>
        </w:rPr>
        <w:t xml:space="preserve">Evondos medisindispenser er lett å bruke; tjenestemottakeren trenger bare å trykke på den store grønne knappen på maskinen, hvorpå dispenseren automatisk deler ut riktig </w:t>
      </w:r>
      <w:r w:rsidR="008B5B3B" w:rsidRPr="008B5B3B">
        <w:rPr>
          <w:rFonts w:eastAsia="Times New Roman" w:cs="Arial"/>
          <w:color w:val="464646"/>
          <w:szCs w:val="20"/>
        </w:rPr>
        <w:t>dose</w:t>
      </w:r>
      <w:r w:rsidR="00090BEA" w:rsidRPr="008B5B3B">
        <w:rPr>
          <w:rFonts w:eastAsia="Times New Roman" w:cs="Arial"/>
          <w:color w:val="464646"/>
          <w:szCs w:val="20"/>
        </w:rPr>
        <w:t xml:space="preserve">. Medisiner som ikke blir tatt, lagres i et kammer inne i den låste dispenseren. </w:t>
      </w:r>
      <w:r w:rsidR="008B5B3B" w:rsidRPr="008B5B3B">
        <w:rPr>
          <w:rFonts w:eastAsia="Times New Roman" w:cs="Arial"/>
          <w:color w:val="464646"/>
          <w:szCs w:val="20"/>
        </w:rPr>
        <w:t>Slik</w:t>
      </w:r>
      <w:r w:rsidR="00090BEA" w:rsidRPr="008B5B3B">
        <w:rPr>
          <w:rFonts w:eastAsia="Times New Roman" w:cs="Arial"/>
          <w:color w:val="464646"/>
          <w:szCs w:val="20"/>
        </w:rPr>
        <w:t xml:space="preserve"> er medisindispenseren også et sikkert lagringssted for legemidler.</w:t>
      </w:r>
    </w:p>
    <w:p w:rsidR="00897523" w:rsidRPr="00F159F4" w:rsidRDefault="00090BEA">
      <w:pPr>
        <w:shd w:val="clear" w:color="auto" w:fill="FFFFFF"/>
        <w:spacing w:before="100" w:beforeAutospacing="1" w:after="100" w:afterAutospacing="1" w:line="420" w:lineRule="atLeast"/>
        <w:outlineLvl w:val="3"/>
        <w:rPr>
          <w:rFonts w:eastAsia="Times New Roman" w:cs="Arial"/>
          <w:b/>
          <w:color w:val="404040" w:themeColor="text1" w:themeTint="BF"/>
          <w:szCs w:val="20"/>
        </w:rPr>
      </w:pPr>
      <w:r w:rsidRPr="00F159F4">
        <w:rPr>
          <w:rFonts w:eastAsia="Times New Roman" w:cs="Arial"/>
          <w:b/>
          <w:color w:val="404040" w:themeColor="text1" w:themeTint="BF"/>
          <w:szCs w:val="20"/>
        </w:rPr>
        <w:t>Har du spø</w:t>
      </w:r>
      <w:r w:rsidR="00E37EBD">
        <w:rPr>
          <w:rFonts w:eastAsia="Times New Roman" w:cs="Arial"/>
          <w:b/>
          <w:color w:val="404040" w:themeColor="text1" w:themeTint="BF"/>
          <w:szCs w:val="20"/>
        </w:rPr>
        <w:t>rsmål? Ta gjerne kontakt</w:t>
      </w:r>
      <w:r w:rsidRPr="00F159F4">
        <w:rPr>
          <w:rFonts w:eastAsia="Times New Roman" w:cs="Arial"/>
          <w:b/>
          <w:color w:val="404040" w:themeColor="text1" w:themeTint="BF"/>
          <w:szCs w:val="20"/>
        </w:rPr>
        <w:t>:</w:t>
      </w:r>
    </w:p>
    <w:p w:rsidR="008B5B3B" w:rsidRPr="008B5B3B" w:rsidRDefault="008B5B3B">
      <w:pPr>
        <w:shd w:val="clear" w:color="auto" w:fill="FFFFFF"/>
        <w:spacing w:before="100" w:beforeAutospacing="1" w:after="100" w:afterAutospacing="1" w:line="420" w:lineRule="atLeast"/>
        <w:outlineLvl w:val="3"/>
        <w:rPr>
          <w:rFonts w:eastAsia="Times New Roman" w:cs="Arial"/>
          <w:color w:val="BFBFBF" w:themeColor="background1" w:themeShade="BF"/>
          <w:szCs w:val="20"/>
        </w:rPr>
      </w:pPr>
      <w:r w:rsidRPr="008B5B3B">
        <w:rPr>
          <w:rFonts w:eastAsia="Times New Roman" w:cs="Arial"/>
          <w:color w:val="BFBFBF" w:themeColor="background1" w:themeShade="BF"/>
          <w:szCs w:val="20"/>
        </w:rPr>
        <w:t>Kontaktperson hos hjemmetjenesten, epost/tlf.</w:t>
      </w:r>
    </w:p>
    <w:sectPr w:rsidR="008B5B3B" w:rsidRPr="008B5B3B" w:rsidSect="00F15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AC" w:rsidRDefault="007700AC" w:rsidP="00897523">
      <w:pPr>
        <w:spacing w:after="0" w:line="240" w:lineRule="auto"/>
      </w:pPr>
      <w:r>
        <w:separator/>
      </w:r>
    </w:p>
  </w:endnote>
  <w:endnote w:type="continuationSeparator" w:id="0">
    <w:p w:rsidR="007700AC" w:rsidRDefault="007700AC" w:rsidP="0089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8" w:rsidRDefault="00D65D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23" w:rsidRPr="00FF5075" w:rsidRDefault="00897523" w:rsidP="00897523">
    <w:pPr>
      <w:pStyle w:val="Bunntekst"/>
      <w:rPr>
        <w:rFonts w:asciiTheme="majorHAnsi" w:hAnsiTheme="majorHAnsi"/>
      </w:rPr>
    </w:pPr>
  </w:p>
  <w:p w:rsidR="00897523" w:rsidRPr="00F159F4" w:rsidRDefault="008B5B3B" w:rsidP="008B5B3B">
    <w:pPr>
      <w:pStyle w:val="Bunntekst"/>
      <w:jc w:val="center"/>
    </w:pPr>
    <w:r w:rsidRPr="00F159F4">
      <w:t>Evondos® - selvstendig liv i eget hjem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8" w:rsidRDefault="00D65D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AC" w:rsidRDefault="007700AC" w:rsidP="00897523">
      <w:pPr>
        <w:spacing w:after="0" w:line="240" w:lineRule="auto"/>
      </w:pPr>
      <w:r>
        <w:separator/>
      </w:r>
    </w:p>
  </w:footnote>
  <w:footnote w:type="continuationSeparator" w:id="0">
    <w:p w:rsidR="007700AC" w:rsidRDefault="007700AC" w:rsidP="0089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8" w:rsidRDefault="00D65D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3B" w:rsidRDefault="00DA5C3F">
    <w:pPr>
      <w:pStyle w:val="Topptekst"/>
    </w:pPr>
    <w:r w:rsidRPr="00DA5C3F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C280150" wp14:editId="05C73AB9">
          <wp:simplePos x="0" y="0"/>
          <wp:positionH relativeFrom="column">
            <wp:posOffset>4242435</wp:posOffset>
          </wp:positionH>
          <wp:positionV relativeFrom="paragraph">
            <wp:posOffset>160020</wp:posOffset>
          </wp:positionV>
          <wp:extent cx="1823085" cy="359410"/>
          <wp:effectExtent l="0" t="0" r="571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523" w:rsidRPr="00DA5C3F" w:rsidRDefault="00DA5C3F">
    <w:pPr>
      <w:pStyle w:val="Topptekst"/>
      <w:rPr>
        <w:sz w:val="18"/>
      </w:rPr>
    </w:pPr>
    <w:r w:rsidRPr="00DA5C3F">
      <w:rPr>
        <w:noProof/>
        <w:sz w:val="18"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06E59" wp14:editId="61D617EF">
              <wp:simplePos x="0" y="0"/>
              <wp:positionH relativeFrom="column">
                <wp:posOffset>-63500</wp:posOffset>
              </wp:positionH>
              <wp:positionV relativeFrom="paragraph">
                <wp:posOffset>455930</wp:posOffset>
              </wp:positionV>
              <wp:extent cx="62769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7F706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35.9pt" to="489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" strokecolor="#00b05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8" w:rsidRDefault="00D65D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A8F"/>
    <w:multiLevelType w:val="hybridMultilevel"/>
    <w:tmpl w:val="C430F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209"/>
    <w:multiLevelType w:val="hybridMultilevel"/>
    <w:tmpl w:val="388CC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E7E4B"/>
    <w:multiLevelType w:val="multilevel"/>
    <w:tmpl w:val="9E9C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2059D"/>
    <w:multiLevelType w:val="multilevel"/>
    <w:tmpl w:val="EE30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73027"/>
    <w:multiLevelType w:val="multilevel"/>
    <w:tmpl w:val="290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8"/>
    <w:rsid w:val="00052E75"/>
    <w:rsid w:val="00090BEA"/>
    <w:rsid w:val="00132F6D"/>
    <w:rsid w:val="00134616"/>
    <w:rsid w:val="001E6957"/>
    <w:rsid w:val="0025479E"/>
    <w:rsid w:val="002777C9"/>
    <w:rsid w:val="003A6BF4"/>
    <w:rsid w:val="003B7BA4"/>
    <w:rsid w:val="003F1417"/>
    <w:rsid w:val="00400ED9"/>
    <w:rsid w:val="00441975"/>
    <w:rsid w:val="00453FDD"/>
    <w:rsid w:val="0058180D"/>
    <w:rsid w:val="005D1C79"/>
    <w:rsid w:val="005D2C9F"/>
    <w:rsid w:val="005F7BC0"/>
    <w:rsid w:val="007053D3"/>
    <w:rsid w:val="00713288"/>
    <w:rsid w:val="0071718E"/>
    <w:rsid w:val="007260DC"/>
    <w:rsid w:val="007700AC"/>
    <w:rsid w:val="007C081A"/>
    <w:rsid w:val="00897523"/>
    <w:rsid w:val="008B2202"/>
    <w:rsid w:val="008B5B3B"/>
    <w:rsid w:val="008E4265"/>
    <w:rsid w:val="00934BB4"/>
    <w:rsid w:val="009C5174"/>
    <w:rsid w:val="009F6CF1"/>
    <w:rsid w:val="00A438EA"/>
    <w:rsid w:val="00A459F9"/>
    <w:rsid w:val="00B83CF3"/>
    <w:rsid w:val="00B90C01"/>
    <w:rsid w:val="00BE1B88"/>
    <w:rsid w:val="00C369AE"/>
    <w:rsid w:val="00D335B9"/>
    <w:rsid w:val="00D46A68"/>
    <w:rsid w:val="00D65D98"/>
    <w:rsid w:val="00DA5C3F"/>
    <w:rsid w:val="00DB7CCF"/>
    <w:rsid w:val="00E00B53"/>
    <w:rsid w:val="00E37EBD"/>
    <w:rsid w:val="00E71D16"/>
    <w:rsid w:val="00EB1B4E"/>
    <w:rsid w:val="00F02603"/>
    <w:rsid w:val="00F159F4"/>
    <w:rsid w:val="00F923E5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241A25-7FD1-43B9-92A5-7685D92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B8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9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523"/>
  </w:style>
  <w:style w:type="paragraph" w:styleId="Bunntekst">
    <w:name w:val="footer"/>
    <w:basedOn w:val="Normal"/>
    <w:link w:val="BunntekstTegn"/>
    <w:uiPriority w:val="99"/>
    <w:unhideWhenUsed/>
    <w:rsid w:val="0089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523"/>
  </w:style>
  <w:style w:type="paragraph" w:styleId="Listeavsnitt">
    <w:name w:val="List Paragraph"/>
    <w:basedOn w:val="Normal"/>
    <w:uiPriority w:val="34"/>
    <w:qFormat/>
    <w:rsid w:val="00FF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5224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7836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83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4116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615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6A355A2B</Template>
  <TotalTime>0</TotalTime>
  <Pages>2</Pages>
  <Words>316</Words>
  <Characters>1676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Koivumäki</dc:creator>
  <cp:lastModifiedBy>Steingrimsdottir, Hrønn</cp:lastModifiedBy>
  <cp:revision>2</cp:revision>
  <cp:lastPrinted>2016-02-12T14:07:00Z</cp:lastPrinted>
  <dcterms:created xsi:type="dcterms:W3CDTF">2020-05-11T09:50:00Z</dcterms:created>
  <dcterms:modified xsi:type="dcterms:W3CDTF">2020-05-11T09:50:00Z</dcterms:modified>
</cp:coreProperties>
</file>