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12" w:rsidRDefault="00C72212"/>
    <w:p w:rsidR="00210D55" w:rsidRDefault="00210D55" w:rsidP="00661F15">
      <w:pPr>
        <w:jc w:val="center"/>
        <w:rPr>
          <w:b/>
          <w:sz w:val="28"/>
        </w:rPr>
      </w:pPr>
      <w:r w:rsidRPr="009725F1">
        <w:rPr>
          <w:b/>
          <w:sz w:val="28"/>
        </w:rPr>
        <w:t xml:space="preserve">Hjelpeskjema for kartlegging av </w:t>
      </w:r>
      <w:r w:rsidR="00D20C50">
        <w:rPr>
          <w:b/>
          <w:sz w:val="28"/>
        </w:rPr>
        <w:t xml:space="preserve">behov for </w:t>
      </w:r>
      <w:r w:rsidR="00D23592">
        <w:rPr>
          <w:b/>
          <w:sz w:val="28"/>
        </w:rPr>
        <w:t>sensor</w:t>
      </w:r>
      <w:r w:rsidR="00985CD9">
        <w:rPr>
          <w:b/>
          <w:sz w:val="28"/>
        </w:rPr>
        <w:t>teknologi</w:t>
      </w:r>
    </w:p>
    <w:p w:rsidR="00210D55" w:rsidRDefault="00210D55" w:rsidP="00210D55">
      <w:pPr>
        <w:rPr>
          <w:rFonts w:ascii="Calibri" w:eastAsia="Times New Roman" w:hAnsi="Calibri" w:cs="Calibri"/>
          <w:color w:val="000000"/>
          <w:lang w:eastAsia="nb-NO"/>
        </w:rPr>
      </w:pPr>
      <w:r w:rsidRPr="00210D55">
        <w:rPr>
          <w:rFonts w:ascii="Calibri" w:eastAsia="Times New Roman" w:hAnsi="Calibri" w:cs="Calibri"/>
          <w:color w:val="000000"/>
          <w:lang w:eastAsia="nb-NO"/>
        </w:rPr>
        <w:t>Informasjonen</w:t>
      </w:r>
      <w:r w:rsidR="002749ED">
        <w:rPr>
          <w:rFonts w:ascii="Calibri" w:eastAsia="Times New Roman" w:hAnsi="Calibri" w:cs="Calibri"/>
          <w:color w:val="000000"/>
          <w:lang w:eastAsia="nb-NO"/>
        </w:rPr>
        <w:t xml:space="preserve"> i </w:t>
      </w:r>
      <w:proofErr w:type="spellStart"/>
      <w:r w:rsidR="002749ED">
        <w:rPr>
          <w:rFonts w:ascii="Calibri" w:eastAsia="Times New Roman" w:hAnsi="Calibri" w:cs="Calibri"/>
          <w:color w:val="000000"/>
          <w:lang w:eastAsia="nb-NO"/>
        </w:rPr>
        <w:t>pkt</w:t>
      </w:r>
      <w:proofErr w:type="spellEnd"/>
      <w:r w:rsidR="002749ED">
        <w:rPr>
          <w:rFonts w:ascii="Calibri" w:eastAsia="Times New Roman" w:hAnsi="Calibri" w:cs="Calibri"/>
          <w:color w:val="000000"/>
          <w:lang w:eastAsia="nb-NO"/>
        </w:rPr>
        <w:t xml:space="preserve"> 1 - </w:t>
      </w:r>
      <w:r w:rsidR="004A5DC9">
        <w:rPr>
          <w:rFonts w:ascii="Calibri" w:eastAsia="Times New Roman" w:hAnsi="Calibri" w:cs="Calibri"/>
          <w:color w:val="000000"/>
          <w:lang w:eastAsia="nb-NO"/>
        </w:rPr>
        <w:t>5</w:t>
      </w:r>
      <w:r w:rsidRPr="00210D55">
        <w:rPr>
          <w:rFonts w:ascii="Calibri" w:eastAsia="Times New Roman" w:hAnsi="Calibri" w:cs="Calibri"/>
          <w:color w:val="000000"/>
          <w:lang w:eastAsia="nb-NO"/>
        </w:rPr>
        <w:t xml:space="preserve"> i dette skjemaet dokumenteres som et sammendrag i Profil</w:t>
      </w:r>
      <w:r w:rsidR="00DF5742" w:rsidRPr="00DF5742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88646E">
        <w:rPr>
          <w:rFonts w:ascii="Calibri" w:eastAsia="Times New Roman" w:hAnsi="Calibri" w:cs="Calibri"/>
          <w:color w:val="000000"/>
          <w:lang w:eastAsia="nb-NO"/>
        </w:rPr>
        <w:t xml:space="preserve">i tiltaksbeskrivelsen </w:t>
      </w:r>
      <w:r w:rsidR="00DF5742">
        <w:rPr>
          <w:rFonts w:ascii="Calibri" w:eastAsia="Times New Roman" w:hAnsi="Calibri" w:cs="Calibri"/>
          <w:color w:val="000000"/>
          <w:lang w:eastAsia="nb-NO"/>
        </w:rPr>
        <w:t>og</w:t>
      </w:r>
      <w:r w:rsidR="0088646E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DF5742">
        <w:rPr>
          <w:rFonts w:ascii="Calibri" w:eastAsia="Times New Roman" w:hAnsi="Calibri" w:cs="Calibri"/>
          <w:color w:val="000000"/>
          <w:lang w:eastAsia="nb-NO"/>
        </w:rPr>
        <w:t>s</w:t>
      </w:r>
      <w:r w:rsidR="00DF5742" w:rsidRPr="00210D55">
        <w:rPr>
          <w:rFonts w:ascii="Calibri" w:eastAsia="Times New Roman" w:hAnsi="Calibri" w:cs="Calibri"/>
          <w:color w:val="000000"/>
          <w:lang w:eastAsia="nb-NO"/>
        </w:rPr>
        <w:t>kjemaet makulere</w:t>
      </w:r>
      <w:r w:rsidR="00DF5742">
        <w:rPr>
          <w:rFonts w:ascii="Calibri" w:eastAsia="Times New Roman" w:hAnsi="Calibri" w:cs="Calibri"/>
          <w:color w:val="000000"/>
          <w:lang w:eastAsia="nb-NO"/>
        </w:rPr>
        <w:t xml:space="preserve">s. </w:t>
      </w:r>
      <w:r w:rsidR="005640CE">
        <w:rPr>
          <w:rFonts w:ascii="Calibri" w:eastAsia="Times New Roman" w:hAnsi="Calibri" w:cs="Calibri"/>
          <w:color w:val="000000"/>
          <w:lang w:eastAsia="nb-NO"/>
        </w:rPr>
        <w:t xml:space="preserve">Se også “Retningslinjer for iverksetting av </w:t>
      </w:r>
      <w:r w:rsidR="00D23592">
        <w:rPr>
          <w:rFonts w:ascii="Calibri" w:eastAsia="Times New Roman" w:hAnsi="Calibri" w:cs="Calibri"/>
          <w:color w:val="000000"/>
          <w:lang w:eastAsia="nb-NO"/>
        </w:rPr>
        <w:t>sensor</w:t>
      </w:r>
      <w:r w:rsidR="00985CD9">
        <w:rPr>
          <w:rFonts w:ascii="Calibri" w:eastAsia="Times New Roman" w:hAnsi="Calibri" w:cs="Calibri"/>
          <w:color w:val="000000"/>
          <w:lang w:eastAsia="nb-NO"/>
        </w:rPr>
        <w:t>teknologi</w:t>
      </w:r>
      <w:r w:rsidR="000C1A6B">
        <w:rPr>
          <w:rFonts w:ascii="Calibri" w:eastAsia="Times New Roman" w:hAnsi="Calibri" w:cs="Calibri"/>
          <w:color w:val="000000"/>
          <w:lang w:eastAsia="nb-NO"/>
        </w:rPr>
        <w:t>”</w:t>
      </w:r>
      <w:r w:rsidR="0088646E">
        <w:rPr>
          <w:rFonts w:ascii="Calibri" w:eastAsia="Times New Roman" w:hAnsi="Calibri" w:cs="Calibri"/>
          <w:color w:val="000000"/>
          <w:lang w:eastAsia="nb-NO"/>
        </w:rPr>
        <w:t xml:space="preserve">, </w:t>
      </w:r>
      <w:r w:rsidR="00985CD9">
        <w:rPr>
          <w:rFonts w:ascii="Calibri" w:eastAsia="Times New Roman" w:hAnsi="Calibri" w:cs="Calibri"/>
          <w:color w:val="000000"/>
          <w:lang w:eastAsia="nb-NO"/>
        </w:rPr>
        <w:t>“</w:t>
      </w:r>
      <w:r w:rsidR="000C1A6B">
        <w:rPr>
          <w:rFonts w:ascii="Calibri" w:eastAsia="Times New Roman" w:hAnsi="Calibri" w:cs="Calibri"/>
          <w:color w:val="000000"/>
          <w:lang w:eastAsia="nb-NO"/>
        </w:rPr>
        <w:t>R</w:t>
      </w:r>
      <w:r w:rsidR="005640CE">
        <w:rPr>
          <w:rFonts w:ascii="Calibri" w:eastAsia="Times New Roman" w:hAnsi="Calibri" w:cs="Calibri"/>
          <w:color w:val="000000"/>
          <w:lang w:eastAsia="nb-NO"/>
        </w:rPr>
        <w:t xml:space="preserve">utine for </w:t>
      </w:r>
      <w:r w:rsidR="0063662D">
        <w:rPr>
          <w:rFonts w:ascii="Calibri" w:eastAsia="Times New Roman" w:hAnsi="Calibri" w:cs="Calibri"/>
          <w:color w:val="000000"/>
          <w:lang w:eastAsia="nb-NO"/>
        </w:rPr>
        <w:t xml:space="preserve">drift av </w:t>
      </w:r>
      <w:r w:rsidR="00DF5742">
        <w:rPr>
          <w:rFonts w:ascii="Calibri" w:eastAsia="Times New Roman" w:hAnsi="Calibri" w:cs="Calibri"/>
          <w:color w:val="000000"/>
          <w:lang w:eastAsia="nb-NO"/>
        </w:rPr>
        <w:t>velferdsteknologi</w:t>
      </w:r>
      <w:r w:rsidR="00985CD9">
        <w:rPr>
          <w:rFonts w:ascii="Calibri" w:eastAsia="Times New Roman" w:hAnsi="Calibri" w:cs="Calibri"/>
          <w:color w:val="000000"/>
          <w:lang w:eastAsia="nb-NO"/>
        </w:rPr>
        <w:t>”</w:t>
      </w:r>
      <w:r w:rsidR="00DF5742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88646E">
        <w:rPr>
          <w:rFonts w:ascii="Calibri" w:eastAsia="Times New Roman" w:hAnsi="Calibri" w:cs="Calibri"/>
          <w:color w:val="000000"/>
          <w:lang w:eastAsia="nb-NO"/>
        </w:rPr>
        <w:t>og rutine for vurdering av samtykkekompetanse.</w:t>
      </w:r>
      <w:bookmarkStart w:id="0" w:name="_GoBack"/>
      <w:bookmarkEnd w:id="0"/>
    </w:p>
    <w:p w:rsidR="00210D55" w:rsidRPr="00210D55" w:rsidRDefault="002749ED" w:rsidP="00210D55">
      <w:pPr>
        <w:spacing w:after="0"/>
        <w:rPr>
          <w:rFonts w:ascii="Calibri" w:eastAsia="Times New Roman" w:hAnsi="Calibri" w:cs="Calibri"/>
          <w:b/>
          <w:color w:val="000000"/>
          <w:lang w:eastAsia="nb-NO"/>
        </w:rPr>
      </w:pPr>
      <w:r>
        <w:rPr>
          <w:rFonts w:ascii="Calibri" w:eastAsia="Times New Roman" w:hAnsi="Calibri" w:cs="Calibri"/>
          <w:b/>
          <w:color w:val="000000"/>
          <w:lang w:eastAsia="nb-NO"/>
        </w:rPr>
        <w:t xml:space="preserve">1. </w:t>
      </w:r>
      <w:r w:rsidR="00210D55" w:rsidRPr="00210D55">
        <w:rPr>
          <w:rFonts w:ascii="Calibri" w:eastAsia="Times New Roman" w:hAnsi="Calibri" w:cs="Calibri"/>
          <w:b/>
          <w:color w:val="000000"/>
          <w:lang w:eastAsia="nb-NO"/>
        </w:rPr>
        <w:t>Hva er hovedutfordringen i dag:</w:t>
      </w:r>
      <w:r w:rsidR="000C1A6B">
        <w:rPr>
          <w:rFonts w:ascii="Calibri" w:eastAsia="Times New Roman" w:hAnsi="Calibri" w:cs="Calibri"/>
          <w:b/>
          <w:color w:val="000000"/>
          <w:lang w:eastAsia="nb-NO"/>
        </w:rPr>
        <w:tab/>
      </w:r>
      <w:r w:rsidR="000C1A6B">
        <w:rPr>
          <w:rFonts w:ascii="Calibri" w:eastAsia="Times New Roman" w:hAnsi="Calibri" w:cs="Calibri"/>
          <w:b/>
          <w:color w:val="000000"/>
          <w:lang w:eastAsia="nb-NO"/>
        </w:rPr>
        <w:tab/>
      </w:r>
      <w:r w:rsidR="000C1A6B">
        <w:rPr>
          <w:rFonts w:ascii="Calibri" w:eastAsia="Times New Roman" w:hAnsi="Calibri" w:cs="Calibri"/>
          <w:b/>
          <w:color w:val="000000"/>
          <w:lang w:eastAsia="nb-NO"/>
        </w:rPr>
        <w:tab/>
      </w:r>
      <w:r w:rsidR="00F45E54">
        <w:rPr>
          <w:rFonts w:ascii="Calibri" w:eastAsia="Times New Roman" w:hAnsi="Calibri" w:cs="Calibri"/>
          <w:b/>
          <w:color w:val="000000"/>
          <w:lang w:eastAsia="nb-NO"/>
        </w:rPr>
        <w:tab/>
      </w:r>
      <w:r w:rsidR="00F45E54">
        <w:rPr>
          <w:rFonts w:ascii="Calibri" w:eastAsia="Times New Roman" w:hAnsi="Calibri" w:cs="Calibri"/>
          <w:b/>
          <w:color w:val="000000"/>
          <w:lang w:eastAsia="nb-NO"/>
        </w:rPr>
        <w:tab/>
      </w:r>
      <w:r w:rsidR="00F45E54">
        <w:rPr>
          <w:rFonts w:ascii="Calibri" w:eastAsia="Times New Roman" w:hAnsi="Calibri" w:cs="Calibri"/>
          <w:b/>
          <w:color w:val="000000"/>
          <w:lang w:eastAsia="nb-NO"/>
        </w:rPr>
        <w:tab/>
      </w:r>
      <w:r w:rsidR="00F45E54">
        <w:rPr>
          <w:rFonts w:ascii="Calibri" w:eastAsia="Times New Roman" w:hAnsi="Calibri" w:cs="Calibri"/>
          <w:b/>
          <w:color w:val="000000"/>
          <w:lang w:eastAsia="nb-NO"/>
        </w:rPr>
        <w:tab/>
      </w:r>
      <w:r w:rsidR="00661F15">
        <w:rPr>
          <w:rFonts w:ascii="Calibri" w:eastAsia="Times New Roman" w:hAnsi="Calibri" w:cs="Calibri"/>
          <w:b/>
          <w:color w:val="000000"/>
          <w:lang w:eastAsia="nb-NO"/>
        </w:rPr>
        <w:tab/>
      </w:r>
      <w:r w:rsidR="00661F15">
        <w:rPr>
          <w:rFonts w:ascii="Calibri" w:eastAsia="Times New Roman" w:hAnsi="Calibri" w:cs="Calibri"/>
          <w:b/>
          <w:color w:val="000000"/>
          <w:lang w:eastAsia="nb-NO"/>
        </w:rPr>
        <w:tab/>
      </w:r>
      <w:r w:rsidR="00F45E54">
        <w:rPr>
          <w:rFonts w:ascii="Calibri" w:eastAsia="Times New Roman" w:hAnsi="Calibri" w:cs="Calibri"/>
          <w:b/>
          <w:color w:val="000000"/>
          <w:lang w:eastAsia="nb-NO"/>
        </w:rPr>
        <w:t>J</w:t>
      </w:r>
      <w:r w:rsidR="00210D55" w:rsidRPr="00210D55">
        <w:rPr>
          <w:rFonts w:ascii="Calibri" w:eastAsia="Times New Roman" w:hAnsi="Calibri" w:cs="Calibri"/>
          <w:b/>
          <w:color w:val="000000"/>
          <w:lang w:eastAsia="nb-NO"/>
        </w:rPr>
        <w:t>a/nei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39"/>
        <w:gridCol w:w="1417"/>
      </w:tblGrid>
      <w:tr w:rsidR="00210D55" w:rsidTr="00661F15">
        <w:tc>
          <w:tcPr>
            <w:tcW w:w="9039" w:type="dxa"/>
          </w:tcPr>
          <w:p w:rsidR="000C1A6B" w:rsidRDefault="000C1A6B" w:rsidP="000C1A6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Bruker går ut </w:t>
            </w:r>
            <w:r w:rsidR="00817AD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av rom/bolig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uten å finne veien tilbake</w:t>
            </w:r>
          </w:p>
        </w:tc>
        <w:tc>
          <w:tcPr>
            <w:tcW w:w="1417" w:type="dxa"/>
          </w:tcPr>
          <w:p w:rsidR="00210D55" w:rsidRDefault="00210D55" w:rsidP="00210D55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210D55" w:rsidTr="00661F15">
        <w:tc>
          <w:tcPr>
            <w:tcW w:w="9039" w:type="dxa"/>
          </w:tcPr>
          <w:p w:rsidR="00210D55" w:rsidRDefault="000C1A6B" w:rsidP="000C1A6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Falltendens</w:t>
            </w:r>
            <w:r w:rsidR="00730D9D">
              <w:rPr>
                <w:rFonts w:ascii="Calibri" w:eastAsia="Times New Roman" w:hAnsi="Calibri" w:cs="Calibri"/>
                <w:color w:val="000000"/>
                <w:lang w:eastAsia="nb-NO"/>
              </w:rPr>
              <w:t>, ustøhet, balanseproblemer</w:t>
            </w:r>
          </w:p>
        </w:tc>
        <w:tc>
          <w:tcPr>
            <w:tcW w:w="1417" w:type="dxa"/>
          </w:tcPr>
          <w:p w:rsidR="00210D55" w:rsidRDefault="00210D55" w:rsidP="00210D55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210D55" w:rsidTr="00661F15">
        <w:tc>
          <w:tcPr>
            <w:tcW w:w="9039" w:type="dxa"/>
          </w:tcPr>
          <w:p w:rsidR="00210D55" w:rsidRDefault="000C1A6B" w:rsidP="00730D9D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Vand</w:t>
            </w:r>
            <w:r w:rsidR="00730D9D">
              <w:rPr>
                <w:rFonts w:ascii="Calibri" w:eastAsia="Times New Roman" w:hAnsi="Calibri" w:cs="Calibri"/>
                <w:color w:val="000000"/>
                <w:lang w:eastAsia="nb-NO"/>
              </w:rPr>
              <w:t>ring eller behov for fysisk aktivitet</w:t>
            </w:r>
          </w:p>
        </w:tc>
        <w:tc>
          <w:tcPr>
            <w:tcW w:w="1417" w:type="dxa"/>
          </w:tcPr>
          <w:p w:rsidR="00210D55" w:rsidRDefault="00210D55" w:rsidP="00210D55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D70C26" w:rsidTr="00661F15">
        <w:tc>
          <w:tcPr>
            <w:tcW w:w="9039" w:type="dxa"/>
          </w:tcPr>
          <w:p w:rsidR="00D70C26" w:rsidRDefault="00D70C26" w:rsidP="000C1A6B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Går inn på andres rom</w:t>
            </w:r>
          </w:p>
        </w:tc>
        <w:tc>
          <w:tcPr>
            <w:tcW w:w="1417" w:type="dxa"/>
          </w:tcPr>
          <w:p w:rsidR="00D70C26" w:rsidRDefault="00D70C26" w:rsidP="00210D55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210D55" w:rsidTr="00661F15">
        <w:tc>
          <w:tcPr>
            <w:tcW w:w="9039" w:type="dxa"/>
          </w:tcPr>
          <w:p w:rsidR="00210D55" w:rsidRDefault="00817AD3" w:rsidP="00210D55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Forstyrret nattesøvn på grunn av tilsyn</w:t>
            </w:r>
          </w:p>
        </w:tc>
        <w:tc>
          <w:tcPr>
            <w:tcW w:w="1417" w:type="dxa"/>
          </w:tcPr>
          <w:p w:rsidR="00210D55" w:rsidRDefault="00210D55" w:rsidP="00210D55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210D55" w:rsidTr="00661F15">
        <w:tc>
          <w:tcPr>
            <w:tcW w:w="9039" w:type="dxa"/>
          </w:tcPr>
          <w:p w:rsidR="00210D55" w:rsidRDefault="00817AD3" w:rsidP="00210D55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Utrygghet hos bruker og/eller pårørende</w:t>
            </w:r>
          </w:p>
        </w:tc>
        <w:tc>
          <w:tcPr>
            <w:tcW w:w="1417" w:type="dxa"/>
          </w:tcPr>
          <w:p w:rsidR="00210D55" w:rsidRDefault="00210D55" w:rsidP="00210D55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817AD3" w:rsidTr="00661F15">
        <w:tc>
          <w:tcPr>
            <w:tcW w:w="9039" w:type="dxa"/>
          </w:tcPr>
          <w:p w:rsidR="00817AD3" w:rsidRDefault="00817AD3" w:rsidP="00210D55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Stor </w:t>
            </w:r>
            <w:r w:rsidR="00661F15">
              <w:rPr>
                <w:rFonts w:ascii="Calibri" w:eastAsia="Times New Roman" w:hAnsi="Calibri" w:cs="Calibri"/>
                <w:color w:val="000000"/>
                <w:lang w:eastAsia="nb-NO"/>
              </w:rPr>
              <w:t>omsorgs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belasting på pårørende</w:t>
            </w:r>
          </w:p>
        </w:tc>
        <w:tc>
          <w:tcPr>
            <w:tcW w:w="1417" w:type="dxa"/>
          </w:tcPr>
          <w:p w:rsidR="00817AD3" w:rsidRDefault="00817AD3" w:rsidP="00210D55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961D8" w:rsidTr="00661F15">
        <w:tc>
          <w:tcPr>
            <w:tcW w:w="9039" w:type="dxa"/>
          </w:tcPr>
          <w:p w:rsidR="005961D8" w:rsidRDefault="005961D8" w:rsidP="00210D55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Behov for fastvakt</w:t>
            </w:r>
          </w:p>
        </w:tc>
        <w:tc>
          <w:tcPr>
            <w:tcW w:w="1417" w:type="dxa"/>
          </w:tcPr>
          <w:p w:rsidR="005961D8" w:rsidRDefault="005961D8" w:rsidP="00210D55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210D55" w:rsidTr="00661F15">
        <w:tc>
          <w:tcPr>
            <w:tcW w:w="9039" w:type="dxa"/>
          </w:tcPr>
          <w:p w:rsidR="00210D55" w:rsidRDefault="00210D55" w:rsidP="00661F15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Ingen spesielle utfordringer i dag, men bruker</w:t>
            </w:r>
            <w:r w:rsidR="00661F15">
              <w:rPr>
                <w:rFonts w:ascii="Calibri" w:eastAsia="Times New Roman" w:hAnsi="Calibri" w:cs="Calibri"/>
                <w:color w:val="000000"/>
                <w:lang w:eastAsia="nb-NO"/>
              </w:rPr>
              <w:t>/pårørende/tjenesten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ønsker å starte </w:t>
            </w:r>
            <w:r w:rsidR="00817AD3">
              <w:rPr>
                <w:rFonts w:ascii="Calibri" w:eastAsia="Times New Roman" w:hAnsi="Calibri" w:cs="Calibri"/>
                <w:color w:val="000000"/>
                <w:lang w:eastAsia="nb-NO"/>
              </w:rPr>
              <w:t>teknologi</w:t>
            </w:r>
            <w:r w:rsidR="00661F1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for å kunne klare seg lengre på egenhånd i tiden framover</w:t>
            </w:r>
          </w:p>
        </w:tc>
        <w:tc>
          <w:tcPr>
            <w:tcW w:w="1417" w:type="dxa"/>
          </w:tcPr>
          <w:p w:rsidR="00210D55" w:rsidRDefault="00210D55" w:rsidP="00210D55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:rsidR="00210D55" w:rsidRDefault="00210D55" w:rsidP="00210D55">
      <w:pPr>
        <w:rPr>
          <w:rFonts w:ascii="Calibri" w:eastAsia="Times New Roman" w:hAnsi="Calibri" w:cs="Calibri"/>
          <w:color w:val="000000"/>
          <w:lang w:eastAsia="nb-NO"/>
        </w:rPr>
      </w:pPr>
    </w:p>
    <w:p w:rsidR="00210D55" w:rsidRPr="00F45E54" w:rsidRDefault="002749ED" w:rsidP="00F45E54">
      <w:pPr>
        <w:spacing w:after="0"/>
        <w:rPr>
          <w:rFonts w:ascii="Calibri" w:eastAsia="Times New Roman" w:hAnsi="Calibri" w:cs="Calibri"/>
          <w:b/>
          <w:color w:val="000000"/>
          <w:lang w:eastAsia="nb-NO"/>
        </w:rPr>
      </w:pPr>
      <w:r>
        <w:rPr>
          <w:rFonts w:ascii="Calibri" w:eastAsia="Times New Roman" w:hAnsi="Calibri" w:cs="Calibri"/>
          <w:b/>
          <w:color w:val="000000"/>
          <w:lang w:eastAsia="nb-NO"/>
        </w:rPr>
        <w:t xml:space="preserve">2. </w:t>
      </w:r>
      <w:r w:rsidR="00661F15">
        <w:rPr>
          <w:rFonts w:ascii="Calibri" w:eastAsia="Times New Roman" w:hAnsi="Calibri" w:cs="Calibri"/>
          <w:b/>
          <w:color w:val="000000"/>
          <w:lang w:eastAsia="nb-NO"/>
        </w:rPr>
        <w:t>L</w:t>
      </w:r>
      <w:r w:rsidR="00210D55" w:rsidRPr="00F45E54">
        <w:rPr>
          <w:rFonts w:ascii="Calibri" w:eastAsia="Times New Roman" w:hAnsi="Calibri" w:cs="Calibri"/>
          <w:b/>
          <w:color w:val="000000"/>
          <w:lang w:eastAsia="nb-NO"/>
        </w:rPr>
        <w:t>ivs- og bosituasjon:</w:t>
      </w:r>
      <w:r w:rsidR="00F45E54" w:rsidRPr="00F45E54">
        <w:rPr>
          <w:rFonts w:ascii="Calibri" w:eastAsia="Times New Roman" w:hAnsi="Calibri" w:cs="Calibri"/>
          <w:b/>
          <w:color w:val="000000"/>
          <w:lang w:eastAsia="nb-NO"/>
        </w:rPr>
        <w:tab/>
      </w:r>
      <w:r w:rsidR="00F45E54" w:rsidRPr="00F45E54">
        <w:rPr>
          <w:rFonts w:ascii="Calibri" w:eastAsia="Times New Roman" w:hAnsi="Calibri" w:cs="Calibri"/>
          <w:b/>
          <w:color w:val="000000"/>
          <w:lang w:eastAsia="nb-NO"/>
        </w:rPr>
        <w:tab/>
      </w:r>
      <w:r w:rsidR="00F45E54" w:rsidRPr="00F45E54">
        <w:rPr>
          <w:rFonts w:ascii="Calibri" w:eastAsia="Times New Roman" w:hAnsi="Calibri" w:cs="Calibri"/>
          <w:b/>
          <w:color w:val="000000"/>
          <w:lang w:eastAsia="nb-NO"/>
        </w:rPr>
        <w:tab/>
      </w:r>
      <w:r w:rsidR="00F45E54" w:rsidRPr="00F45E54">
        <w:rPr>
          <w:rFonts w:ascii="Calibri" w:eastAsia="Times New Roman" w:hAnsi="Calibri" w:cs="Calibri"/>
          <w:b/>
          <w:color w:val="000000"/>
          <w:lang w:eastAsia="nb-NO"/>
        </w:rPr>
        <w:tab/>
      </w:r>
      <w:r w:rsidR="00F45E54" w:rsidRPr="00F45E54">
        <w:rPr>
          <w:rFonts w:ascii="Calibri" w:eastAsia="Times New Roman" w:hAnsi="Calibri" w:cs="Calibri"/>
          <w:b/>
          <w:color w:val="000000"/>
          <w:lang w:eastAsia="nb-NO"/>
        </w:rPr>
        <w:tab/>
      </w:r>
      <w:r w:rsidR="00F45E54" w:rsidRPr="00F45E54">
        <w:rPr>
          <w:rFonts w:ascii="Calibri" w:eastAsia="Times New Roman" w:hAnsi="Calibri" w:cs="Calibri"/>
          <w:b/>
          <w:color w:val="000000"/>
          <w:lang w:eastAsia="nb-NO"/>
        </w:rPr>
        <w:tab/>
      </w:r>
      <w:r w:rsidR="00661F15">
        <w:rPr>
          <w:rFonts w:ascii="Calibri" w:eastAsia="Times New Roman" w:hAnsi="Calibri" w:cs="Calibri"/>
          <w:b/>
          <w:color w:val="000000"/>
          <w:lang w:eastAsia="nb-NO"/>
        </w:rPr>
        <w:tab/>
      </w:r>
      <w:r w:rsidR="00661F15">
        <w:rPr>
          <w:rFonts w:ascii="Calibri" w:eastAsia="Times New Roman" w:hAnsi="Calibri" w:cs="Calibri"/>
          <w:b/>
          <w:color w:val="000000"/>
          <w:lang w:eastAsia="nb-NO"/>
        </w:rPr>
        <w:tab/>
      </w:r>
      <w:r w:rsidR="00661F15">
        <w:rPr>
          <w:rFonts w:ascii="Calibri" w:eastAsia="Times New Roman" w:hAnsi="Calibri" w:cs="Calibri"/>
          <w:b/>
          <w:color w:val="000000"/>
          <w:lang w:eastAsia="nb-NO"/>
        </w:rPr>
        <w:tab/>
      </w:r>
      <w:r w:rsidR="00661F15">
        <w:rPr>
          <w:rFonts w:ascii="Calibri" w:eastAsia="Times New Roman" w:hAnsi="Calibri" w:cs="Calibri"/>
          <w:b/>
          <w:color w:val="000000"/>
          <w:lang w:eastAsia="nb-NO"/>
        </w:rPr>
        <w:tab/>
      </w:r>
      <w:r w:rsidR="00661F15">
        <w:rPr>
          <w:rFonts w:ascii="Calibri" w:eastAsia="Times New Roman" w:hAnsi="Calibri" w:cs="Calibri"/>
          <w:b/>
          <w:color w:val="000000"/>
          <w:lang w:eastAsia="nb-NO"/>
        </w:rPr>
        <w:tab/>
      </w:r>
      <w:r w:rsidR="00F45E54" w:rsidRPr="00F45E54">
        <w:rPr>
          <w:rFonts w:ascii="Calibri" w:eastAsia="Times New Roman" w:hAnsi="Calibri" w:cs="Calibri"/>
          <w:b/>
          <w:color w:val="000000"/>
          <w:lang w:eastAsia="nb-NO"/>
        </w:rPr>
        <w:t>Ja/nei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39"/>
        <w:gridCol w:w="1417"/>
      </w:tblGrid>
      <w:tr w:rsidR="00F45E54" w:rsidTr="00661F15">
        <w:tc>
          <w:tcPr>
            <w:tcW w:w="9039" w:type="dxa"/>
          </w:tcPr>
          <w:p w:rsidR="0055418F" w:rsidRDefault="00F45E54" w:rsidP="00F45E54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Svært nedsatt syn/blind</w:t>
            </w:r>
            <w:r w:rsidR="00661F1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/Svært nedsatt hørsel/døv</w:t>
            </w:r>
          </w:p>
        </w:tc>
        <w:tc>
          <w:tcPr>
            <w:tcW w:w="1417" w:type="dxa"/>
          </w:tcPr>
          <w:p w:rsidR="00F45E54" w:rsidRDefault="00F45E54" w:rsidP="00F45E54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61F15" w:rsidTr="00661F15">
        <w:tc>
          <w:tcPr>
            <w:tcW w:w="9039" w:type="dxa"/>
          </w:tcPr>
          <w:p w:rsidR="00661F15" w:rsidRDefault="00661F15" w:rsidP="00942B2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Det er trådløs </w:t>
            </w:r>
            <w:r w:rsidR="00A35BFC">
              <w:rPr>
                <w:rFonts w:ascii="Calibri" w:eastAsia="Times New Roman" w:hAnsi="Calibri" w:cs="Calibri"/>
                <w:color w:val="000000"/>
                <w:lang w:eastAsia="nb-NO"/>
              </w:rPr>
              <w:t>internett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dekning i hjemmet</w:t>
            </w:r>
          </w:p>
        </w:tc>
        <w:tc>
          <w:tcPr>
            <w:tcW w:w="1417" w:type="dxa"/>
          </w:tcPr>
          <w:p w:rsidR="00661F15" w:rsidRDefault="00661F15" w:rsidP="00210D55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61F15" w:rsidTr="00661F15">
        <w:tc>
          <w:tcPr>
            <w:tcW w:w="9039" w:type="dxa"/>
          </w:tcPr>
          <w:p w:rsidR="00661F15" w:rsidRPr="00BC5C09" w:rsidRDefault="00661F15" w:rsidP="00210D55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5C09">
              <w:rPr>
                <w:rFonts w:ascii="Calibri" w:eastAsia="Times New Roman" w:hAnsi="Calibri" w:cs="Calibri"/>
                <w:color w:val="000000"/>
                <w:lang w:eastAsia="nb-NO"/>
              </w:rPr>
              <w:t>Det er installert trygghetsalarm/sykesignal</w:t>
            </w:r>
          </w:p>
        </w:tc>
        <w:tc>
          <w:tcPr>
            <w:tcW w:w="1417" w:type="dxa"/>
          </w:tcPr>
          <w:p w:rsidR="00661F15" w:rsidRDefault="00661F15" w:rsidP="00210D55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661F15" w:rsidTr="00661F15">
        <w:tc>
          <w:tcPr>
            <w:tcW w:w="9039" w:type="dxa"/>
          </w:tcPr>
          <w:p w:rsidR="00661F15" w:rsidRDefault="00661F15" w:rsidP="00210D55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Det er mobildekning i hjemmet</w:t>
            </w:r>
          </w:p>
        </w:tc>
        <w:tc>
          <w:tcPr>
            <w:tcW w:w="1417" w:type="dxa"/>
          </w:tcPr>
          <w:p w:rsidR="00661F15" w:rsidRDefault="00661F15" w:rsidP="00210D55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BC5C09" w:rsidTr="00661F15">
        <w:tc>
          <w:tcPr>
            <w:tcW w:w="9039" w:type="dxa"/>
          </w:tcPr>
          <w:p w:rsidR="00BC5C09" w:rsidRDefault="00BC5C09" w:rsidP="00210D55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Det er stikkontakt med strøm i nærheten av der sensoren er tiltenkt</w:t>
            </w:r>
          </w:p>
        </w:tc>
        <w:tc>
          <w:tcPr>
            <w:tcW w:w="1417" w:type="dxa"/>
          </w:tcPr>
          <w:p w:rsidR="00BC5C09" w:rsidRDefault="00BC5C09" w:rsidP="00210D55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:rsidR="00661F15" w:rsidRDefault="00661F15" w:rsidP="00375CF8">
      <w:pPr>
        <w:spacing w:after="0"/>
        <w:rPr>
          <w:rFonts w:ascii="Calibri" w:eastAsia="Times New Roman" w:hAnsi="Calibri" w:cs="Calibri"/>
          <w:b/>
          <w:color w:val="000000"/>
          <w:lang w:eastAsia="nb-NO"/>
        </w:rPr>
      </w:pPr>
    </w:p>
    <w:p w:rsidR="00210D55" w:rsidRDefault="002749ED" w:rsidP="00375CF8">
      <w:pPr>
        <w:spacing w:after="0"/>
        <w:rPr>
          <w:rFonts w:ascii="Calibri" w:eastAsia="Times New Roman" w:hAnsi="Calibri" w:cs="Calibri"/>
          <w:b/>
          <w:color w:val="000000"/>
          <w:lang w:eastAsia="nb-NO"/>
        </w:rPr>
      </w:pPr>
      <w:r>
        <w:rPr>
          <w:rFonts w:ascii="Calibri" w:eastAsia="Times New Roman" w:hAnsi="Calibri" w:cs="Calibri"/>
          <w:b/>
          <w:color w:val="000000"/>
          <w:lang w:eastAsia="nb-NO"/>
        </w:rPr>
        <w:t xml:space="preserve">3. </w:t>
      </w:r>
      <w:r w:rsidR="00375CF8" w:rsidRPr="00375CF8">
        <w:rPr>
          <w:rFonts w:ascii="Calibri" w:eastAsia="Times New Roman" w:hAnsi="Calibri" w:cs="Calibri"/>
          <w:b/>
          <w:color w:val="000000"/>
          <w:lang w:eastAsia="nb-NO"/>
        </w:rPr>
        <w:t>Kartlegging av</w:t>
      </w:r>
      <w:r w:rsidR="000C1A6B">
        <w:rPr>
          <w:rFonts w:ascii="Calibri" w:eastAsia="Times New Roman" w:hAnsi="Calibri" w:cs="Calibri"/>
          <w:b/>
          <w:color w:val="000000"/>
          <w:lang w:eastAsia="nb-NO"/>
        </w:rPr>
        <w:t xml:space="preserve"> </w:t>
      </w:r>
      <w:r w:rsidR="000637E5">
        <w:rPr>
          <w:rFonts w:ascii="Calibri" w:eastAsia="Times New Roman" w:hAnsi="Calibri" w:cs="Calibri"/>
          <w:b/>
          <w:color w:val="000000"/>
          <w:lang w:eastAsia="nb-NO"/>
        </w:rPr>
        <w:t>varsler</w:t>
      </w:r>
      <w:r w:rsidR="00375CF8" w:rsidRPr="00375CF8">
        <w:rPr>
          <w:rFonts w:ascii="Calibri" w:eastAsia="Times New Roman" w:hAnsi="Calibri" w:cs="Calibri"/>
          <w:b/>
          <w:color w:val="000000"/>
          <w:lang w:eastAsia="nb-NO"/>
        </w:rPr>
        <w:t>:</w:t>
      </w:r>
    </w:p>
    <w:p w:rsidR="00F10479" w:rsidRDefault="00F10479" w:rsidP="00F10479">
      <w:pPr>
        <w:spacing w:after="0"/>
        <w:rPr>
          <w:b/>
        </w:rPr>
      </w:pPr>
    </w:p>
    <w:p w:rsidR="00F10479" w:rsidRPr="00750C1B" w:rsidRDefault="00F10479" w:rsidP="00F10479">
      <w:pPr>
        <w:spacing w:after="0"/>
        <w:rPr>
          <w:b/>
        </w:rPr>
      </w:pPr>
      <w:r w:rsidRPr="00750C1B">
        <w:rPr>
          <w:b/>
        </w:rPr>
        <w:t>Anbefalt løsningsalternativ (kryss av):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50"/>
        <w:gridCol w:w="2069"/>
        <w:gridCol w:w="1797"/>
        <w:gridCol w:w="2860"/>
      </w:tblGrid>
      <w:tr w:rsidR="00BC5C09" w:rsidTr="00661F15">
        <w:tc>
          <w:tcPr>
            <w:tcW w:w="1850" w:type="dxa"/>
          </w:tcPr>
          <w:p w:rsidR="00BC5C09" w:rsidRDefault="00BC5C09" w:rsidP="00F10479">
            <w:r>
              <w:t>Dørsensor</w:t>
            </w:r>
          </w:p>
        </w:tc>
        <w:tc>
          <w:tcPr>
            <w:tcW w:w="2069" w:type="dxa"/>
          </w:tcPr>
          <w:p w:rsidR="00BC5C09" w:rsidRDefault="00BC5C09" w:rsidP="00F10479">
            <w:r>
              <w:t>Sengesensor</w:t>
            </w:r>
          </w:p>
          <w:p w:rsidR="00BC5C09" w:rsidRDefault="00BC5C09" w:rsidP="00F10479"/>
        </w:tc>
        <w:tc>
          <w:tcPr>
            <w:tcW w:w="1797" w:type="dxa"/>
          </w:tcPr>
          <w:p w:rsidR="00BC5C09" w:rsidRDefault="00BC5C09" w:rsidP="00F10479">
            <w:r>
              <w:t>RoomMate</w:t>
            </w:r>
          </w:p>
        </w:tc>
        <w:tc>
          <w:tcPr>
            <w:tcW w:w="2860" w:type="dxa"/>
          </w:tcPr>
          <w:p w:rsidR="00BC5C09" w:rsidRDefault="00BC5C09" w:rsidP="00F10479">
            <w:r>
              <w:t>Annet</w:t>
            </w:r>
          </w:p>
        </w:tc>
      </w:tr>
    </w:tbl>
    <w:p w:rsidR="00F10479" w:rsidRDefault="00F10479" w:rsidP="00375CF8">
      <w:pPr>
        <w:spacing w:after="0"/>
        <w:rPr>
          <w:rFonts w:ascii="Calibri" w:eastAsia="Times New Roman" w:hAnsi="Calibri" w:cs="Calibri"/>
          <w:b/>
          <w:color w:val="000000"/>
          <w:lang w:eastAsia="nb-NO"/>
        </w:rPr>
      </w:pPr>
    </w:p>
    <w:p w:rsidR="0003374B" w:rsidRDefault="0003374B" w:rsidP="00375CF8">
      <w:pPr>
        <w:spacing w:after="0"/>
        <w:rPr>
          <w:rFonts w:ascii="Calibri" w:eastAsia="Times New Roman" w:hAnsi="Calibri" w:cs="Calibri"/>
          <w:b/>
          <w:color w:val="000000"/>
          <w:lang w:eastAsia="nb-NO"/>
        </w:rPr>
      </w:pPr>
      <w:r>
        <w:rPr>
          <w:rFonts w:ascii="Calibri" w:eastAsia="Times New Roman" w:hAnsi="Calibri" w:cs="Calibri"/>
          <w:b/>
          <w:color w:val="000000"/>
          <w:lang w:eastAsia="nb-NO"/>
        </w:rPr>
        <w:t>Dørsensor:</w:t>
      </w:r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547"/>
      </w:tblGrid>
      <w:tr w:rsidR="0003374B" w:rsidTr="00661F15">
        <w:tc>
          <w:tcPr>
            <w:tcW w:w="2303" w:type="dxa"/>
          </w:tcPr>
          <w:p w:rsidR="0003374B" w:rsidRDefault="0003374B" w:rsidP="0003374B">
            <w:pPr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Hvem setter på døralarmen?</w:t>
            </w:r>
          </w:p>
        </w:tc>
        <w:tc>
          <w:tcPr>
            <w:tcW w:w="2303" w:type="dxa"/>
          </w:tcPr>
          <w:p w:rsidR="0003374B" w:rsidRPr="0003374B" w:rsidRDefault="0003374B" w:rsidP="00375CF8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3374B">
              <w:rPr>
                <w:rFonts w:ascii="Calibri" w:eastAsia="Times New Roman" w:hAnsi="Calibri" w:cs="Calibri"/>
                <w:color w:val="000000"/>
                <w:lang w:eastAsia="nb-NO"/>
              </w:rPr>
              <w:t>Tjenesten</w:t>
            </w:r>
          </w:p>
        </w:tc>
        <w:tc>
          <w:tcPr>
            <w:tcW w:w="2303" w:type="dxa"/>
          </w:tcPr>
          <w:p w:rsidR="0003374B" w:rsidRPr="0003374B" w:rsidRDefault="0003374B" w:rsidP="00375CF8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3374B">
              <w:rPr>
                <w:rFonts w:ascii="Calibri" w:eastAsia="Times New Roman" w:hAnsi="Calibri" w:cs="Calibri"/>
                <w:color w:val="000000"/>
                <w:lang w:eastAsia="nb-NO"/>
              </w:rPr>
              <w:t>Pårørende</w:t>
            </w:r>
          </w:p>
        </w:tc>
        <w:tc>
          <w:tcPr>
            <w:tcW w:w="3547" w:type="dxa"/>
          </w:tcPr>
          <w:p w:rsidR="0003374B" w:rsidRPr="0003374B" w:rsidRDefault="0063364E" w:rsidP="00375CF8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Andre</w:t>
            </w:r>
          </w:p>
        </w:tc>
      </w:tr>
      <w:tr w:rsidR="0063364E" w:rsidTr="00661F15">
        <w:tc>
          <w:tcPr>
            <w:tcW w:w="10456" w:type="dxa"/>
            <w:gridSpan w:val="4"/>
          </w:tcPr>
          <w:p w:rsidR="0063364E" w:rsidRDefault="0063364E" w:rsidP="00375CF8">
            <w:pPr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 xml:space="preserve">Døralarmen settes på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kl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:</w:t>
            </w:r>
          </w:p>
          <w:p w:rsidR="0063364E" w:rsidRPr="0003374B" w:rsidRDefault="0063364E" w:rsidP="00375CF8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3374B" w:rsidTr="00661F15">
        <w:tc>
          <w:tcPr>
            <w:tcW w:w="2303" w:type="dxa"/>
          </w:tcPr>
          <w:p w:rsidR="0003374B" w:rsidRDefault="0003374B" w:rsidP="0063364E">
            <w:pPr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Hvem skrur a</w:t>
            </w:r>
            <w:r w:rsidR="0063364E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v</w:t>
            </w:r>
            <w:r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 xml:space="preserve"> døralarmen?</w:t>
            </w:r>
          </w:p>
        </w:tc>
        <w:tc>
          <w:tcPr>
            <w:tcW w:w="2303" w:type="dxa"/>
          </w:tcPr>
          <w:p w:rsidR="0003374B" w:rsidRPr="0003374B" w:rsidRDefault="0063364E" w:rsidP="00375CF8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3374B">
              <w:rPr>
                <w:rFonts w:ascii="Calibri" w:eastAsia="Times New Roman" w:hAnsi="Calibri" w:cs="Calibri"/>
                <w:color w:val="000000"/>
                <w:lang w:eastAsia="nb-NO"/>
              </w:rPr>
              <w:t>Tjenesten</w:t>
            </w:r>
          </w:p>
        </w:tc>
        <w:tc>
          <w:tcPr>
            <w:tcW w:w="2303" w:type="dxa"/>
          </w:tcPr>
          <w:p w:rsidR="0003374B" w:rsidRPr="0003374B" w:rsidRDefault="0063364E" w:rsidP="00375CF8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3374B">
              <w:rPr>
                <w:rFonts w:ascii="Calibri" w:eastAsia="Times New Roman" w:hAnsi="Calibri" w:cs="Calibri"/>
                <w:color w:val="000000"/>
                <w:lang w:eastAsia="nb-NO"/>
              </w:rPr>
              <w:t>Pårørende</w:t>
            </w:r>
          </w:p>
        </w:tc>
        <w:tc>
          <w:tcPr>
            <w:tcW w:w="3547" w:type="dxa"/>
          </w:tcPr>
          <w:p w:rsidR="0003374B" w:rsidRPr="0003374B" w:rsidRDefault="0063364E" w:rsidP="00375CF8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Andre</w:t>
            </w:r>
          </w:p>
        </w:tc>
      </w:tr>
      <w:tr w:rsidR="0063364E" w:rsidTr="00661F15">
        <w:tc>
          <w:tcPr>
            <w:tcW w:w="10456" w:type="dxa"/>
            <w:gridSpan w:val="4"/>
          </w:tcPr>
          <w:p w:rsidR="0063364E" w:rsidRDefault="0063364E" w:rsidP="00375CF8">
            <w:pPr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 xml:space="preserve">Døralarmen skrus av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kl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:</w:t>
            </w:r>
          </w:p>
          <w:p w:rsidR="0063364E" w:rsidRPr="0003374B" w:rsidRDefault="0063364E" w:rsidP="00375CF8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:rsidR="0003374B" w:rsidRDefault="0003374B" w:rsidP="00375CF8">
      <w:pPr>
        <w:spacing w:after="0"/>
        <w:rPr>
          <w:rFonts w:ascii="Calibri" w:eastAsia="Times New Roman" w:hAnsi="Calibri" w:cs="Calibri"/>
          <w:b/>
          <w:color w:val="000000"/>
          <w:lang w:eastAsia="nb-NO"/>
        </w:rPr>
      </w:pPr>
    </w:p>
    <w:p w:rsidR="00375CF8" w:rsidRPr="00F10479" w:rsidRDefault="000D2D14" w:rsidP="00F10479">
      <w:pPr>
        <w:spacing w:after="0"/>
        <w:rPr>
          <w:rFonts w:ascii="Calibri" w:eastAsia="Times New Roman" w:hAnsi="Calibri" w:cs="Calibri"/>
          <w:b/>
          <w:color w:val="000000"/>
          <w:lang w:eastAsia="nb-NO"/>
        </w:rPr>
      </w:pPr>
      <w:r w:rsidRPr="00F10479">
        <w:rPr>
          <w:rFonts w:ascii="Calibri" w:eastAsia="Times New Roman" w:hAnsi="Calibri" w:cs="Calibri"/>
          <w:b/>
          <w:color w:val="000000"/>
          <w:lang w:eastAsia="nb-NO"/>
        </w:rPr>
        <w:t>Sengesensor</w:t>
      </w:r>
      <w:r w:rsidR="00BC5C09">
        <w:rPr>
          <w:rFonts w:ascii="Calibri" w:eastAsia="Times New Roman" w:hAnsi="Calibri" w:cs="Calibri"/>
          <w:b/>
          <w:color w:val="000000"/>
          <w:lang w:eastAsia="nb-NO"/>
        </w:rPr>
        <w:t>/sengematte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1203"/>
        <w:gridCol w:w="1314"/>
        <w:gridCol w:w="1310"/>
        <w:gridCol w:w="2410"/>
      </w:tblGrid>
      <w:tr w:rsidR="000D2D14" w:rsidTr="00661F15">
        <w:tc>
          <w:tcPr>
            <w:tcW w:w="1809" w:type="dxa"/>
          </w:tcPr>
          <w:p w:rsidR="000D2D14" w:rsidRPr="0063364E" w:rsidRDefault="000D2D14" w:rsidP="00F10479">
            <w:pPr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63364E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 xml:space="preserve">Varsel sendes etter: </w:t>
            </w:r>
          </w:p>
        </w:tc>
        <w:tc>
          <w:tcPr>
            <w:tcW w:w="1134" w:type="dxa"/>
          </w:tcPr>
          <w:p w:rsidR="000D2D14" w:rsidRDefault="000D2D14" w:rsidP="00F1047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3-7 sek</w:t>
            </w:r>
          </w:p>
        </w:tc>
        <w:tc>
          <w:tcPr>
            <w:tcW w:w="1276" w:type="dxa"/>
          </w:tcPr>
          <w:p w:rsidR="000D2D14" w:rsidRDefault="000D2D14" w:rsidP="00F1047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3 min</w:t>
            </w:r>
          </w:p>
        </w:tc>
        <w:tc>
          <w:tcPr>
            <w:tcW w:w="1203" w:type="dxa"/>
          </w:tcPr>
          <w:p w:rsidR="000D2D14" w:rsidRDefault="000D2D14" w:rsidP="00F1047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6 min</w:t>
            </w:r>
          </w:p>
        </w:tc>
        <w:tc>
          <w:tcPr>
            <w:tcW w:w="1314" w:type="dxa"/>
          </w:tcPr>
          <w:p w:rsidR="000D2D14" w:rsidRDefault="000D2D14" w:rsidP="00F1047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10 min</w:t>
            </w:r>
          </w:p>
        </w:tc>
        <w:tc>
          <w:tcPr>
            <w:tcW w:w="1310" w:type="dxa"/>
          </w:tcPr>
          <w:p w:rsidR="000D2D14" w:rsidRDefault="000D2D14" w:rsidP="00F1047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15 min</w:t>
            </w:r>
          </w:p>
        </w:tc>
        <w:tc>
          <w:tcPr>
            <w:tcW w:w="2410" w:type="dxa"/>
          </w:tcPr>
          <w:p w:rsidR="000D2D14" w:rsidRDefault="000D2D14" w:rsidP="00F1047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30 min</w:t>
            </w:r>
          </w:p>
        </w:tc>
      </w:tr>
      <w:tr w:rsidR="000D2D14" w:rsidTr="00661F15">
        <w:tc>
          <w:tcPr>
            <w:tcW w:w="1809" w:type="dxa"/>
          </w:tcPr>
          <w:p w:rsidR="000D2D14" w:rsidRPr="0063364E" w:rsidRDefault="000D2D14" w:rsidP="00F10479">
            <w:pPr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63364E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Volum:</w:t>
            </w:r>
          </w:p>
        </w:tc>
        <w:tc>
          <w:tcPr>
            <w:tcW w:w="2410" w:type="dxa"/>
            <w:gridSpan w:val="2"/>
          </w:tcPr>
          <w:p w:rsidR="000D2D14" w:rsidRDefault="000D2D14" w:rsidP="00F1047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Meget høy</w:t>
            </w:r>
          </w:p>
          <w:p w:rsidR="00F10479" w:rsidRDefault="00F10479" w:rsidP="00F1047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517" w:type="dxa"/>
            <w:gridSpan w:val="2"/>
          </w:tcPr>
          <w:p w:rsidR="000D2D14" w:rsidRDefault="000D2D14" w:rsidP="00F1047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Høy</w:t>
            </w:r>
          </w:p>
        </w:tc>
        <w:tc>
          <w:tcPr>
            <w:tcW w:w="3720" w:type="dxa"/>
            <w:gridSpan w:val="2"/>
          </w:tcPr>
          <w:p w:rsidR="000D2D14" w:rsidRDefault="000D2D14" w:rsidP="00F1047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Stille</w:t>
            </w:r>
          </w:p>
        </w:tc>
      </w:tr>
    </w:tbl>
    <w:p w:rsidR="000D2D14" w:rsidRDefault="000D2D14" w:rsidP="00210D55">
      <w:pPr>
        <w:rPr>
          <w:rFonts w:ascii="Calibri" w:eastAsia="Times New Roman" w:hAnsi="Calibri" w:cs="Calibri"/>
          <w:color w:val="000000"/>
          <w:lang w:eastAsia="nb-NO"/>
        </w:rPr>
      </w:pPr>
    </w:p>
    <w:p w:rsidR="00661F15" w:rsidRDefault="00661F15" w:rsidP="00210D55">
      <w:pPr>
        <w:rPr>
          <w:rFonts w:ascii="Calibri" w:eastAsia="Times New Roman" w:hAnsi="Calibri" w:cs="Calibri"/>
          <w:color w:val="000000"/>
          <w:lang w:eastAsia="nb-NO"/>
        </w:rPr>
      </w:pPr>
    </w:p>
    <w:p w:rsidR="00661F15" w:rsidRDefault="00661F15" w:rsidP="00210D55">
      <w:pPr>
        <w:rPr>
          <w:rFonts w:ascii="Calibri" w:eastAsia="Times New Roman" w:hAnsi="Calibri" w:cs="Calibri"/>
          <w:color w:val="000000"/>
          <w:lang w:eastAsia="nb-NO"/>
        </w:rPr>
      </w:pPr>
    </w:p>
    <w:p w:rsidR="00661F15" w:rsidRDefault="00661F15" w:rsidP="00210D55">
      <w:pPr>
        <w:rPr>
          <w:rFonts w:ascii="Calibri" w:eastAsia="Times New Roman" w:hAnsi="Calibri" w:cs="Calibri"/>
          <w:color w:val="000000"/>
          <w:lang w:eastAsia="nb-NO"/>
        </w:rPr>
      </w:pPr>
    </w:p>
    <w:p w:rsidR="000D2D14" w:rsidRDefault="000D2D14" w:rsidP="00F10479">
      <w:pPr>
        <w:spacing w:after="0"/>
        <w:rPr>
          <w:rFonts w:ascii="Calibri" w:eastAsia="Times New Roman" w:hAnsi="Calibri" w:cs="Calibri"/>
          <w:color w:val="000000"/>
          <w:lang w:eastAsia="nb-NO"/>
        </w:rPr>
      </w:pPr>
      <w:r w:rsidRPr="000D2D14">
        <w:rPr>
          <w:rFonts w:ascii="Calibri" w:eastAsia="Times New Roman" w:hAnsi="Calibri" w:cs="Calibri"/>
          <w:b/>
          <w:color w:val="000000"/>
          <w:lang w:eastAsia="nb-NO"/>
        </w:rPr>
        <w:t>RoomMate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88"/>
        <w:gridCol w:w="871"/>
        <w:gridCol w:w="884"/>
        <w:gridCol w:w="990"/>
        <w:gridCol w:w="879"/>
        <w:gridCol w:w="877"/>
        <w:gridCol w:w="877"/>
        <w:gridCol w:w="975"/>
        <w:gridCol w:w="899"/>
        <w:gridCol w:w="1942"/>
      </w:tblGrid>
      <w:tr w:rsidR="000D2D14" w:rsidTr="009619F3">
        <w:tc>
          <w:tcPr>
            <w:tcW w:w="1488" w:type="dxa"/>
          </w:tcPr>
          <w:p w:rsidR="000637E5" w:rsidRPr="000D2D14" w:rsidRDefault="0003374B" w:rsidP="00F10479">
            <w:pPr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Varsel sendes ved:</w:t>
            </w:r>
          </w:p>
        </w:tc>
        <w:tc>
          <w:tcPr>
            <w:tcW w:w="871" w:type="dxa"/>
          </w:tcPr>
          <w:p w:rsidR="000637E5" w:rsidRDefault="000637E5" w:rsidP="00F1047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Fall</w:t>
            </w:r>
          </w:p>
        </w:tc>
        <w:tc>
          <w:tcPr>
            <w:tcW w:w="884" w:type="dxa"/>
          </w:tcPr>
          <w:p w:rsidR="000637E5" w:rsidRDefault="000637E5" w:rsidP="00F1047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Ut av seng</w:t>
            </w:r>
          </w:p>
        </w:tc>
        <w:tc>
          <w:tcPr>
            <w:tcW w:w="990" w:type="dxa"/>
          </w:tcPr>
          <w:p w:rsidR="000637E5" w:rsidRDefault="000D2D14" w:rsidP="00F1047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Oppreist i seng</w:t>
            </w:r>
          </w:p>
        </w:tc>
        <w:tc>
          <w:tcPr>
            <w:tcW w:w="879" w:type="dxa"/>
          </w:tcPr>
          <w:p w:rsidR="000637E5" w:rsidRDefault="000D2D14" w:rsidP="00F1047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Opp av stol</w:t>
            </w:r>
          </w:p>
        </w:tc>
        <w:tc>
          <w:tcPr>
            <w:tcW w:w="877" w:type="dxa"/>
          </w:tcPr>
          <w:p w:rsidR="000637E5" w:rsidRDefault="000D2D14" w:rsidP="00F1047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Ut av rom</w:t>
            </w:r>
          </w:p>
        </w:tc>
        <w:tc>
          <w:tcPr>
            <w:tcW w:w="877" w:type="dxa"/>
          </w:tcPr>
          <w:p w:rsidR="000637E5" w:rsidRDefault="000D2D14" w:rsidP="00F1047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Inn på rom</w:t>
            </w:r>
          </w:p>
        </w:tc>
        <w:tc>
          <w:tcPr>
            <w:tcW w:w="975" w:type="dxa"/>
          </w:tcPr>
          <w:p w:rsidR="000637E5" w:rsidRDefault="000D2D14" w:rsidP="00F1047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Aktivitet på rom</w:t>
            </w:r>
          </w:p>
        </w:tc>
        <w:tc>
          <w:tcPr>
            <w:tcW w:w="899" w:type="dxa"/>
          </w:tcPr>
          <w:p w:rsidR="000637E5" w:rsidRDefault="000D2D14" w:rsidP="00F1047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Lenge på badet</w:t>
            </w:r>
          </w:p>
        </w:tc>
        <w:tc>
          <w:tcPr>
            <w:tcW w:w="1942" w:type="dxa"/>
          </w:tcPr>
          <w:p w:rsidR="000637E5" w:rsidRDefault="000D2D14" w:rsidP="00F1047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Annet</w:t>
            </w:r>
          </w:p>
        </w:tc>
      </w:tr>
      <w:tr w:rsidR="009619F3" w:rsidTr="009619F3">
        <w:tc>
          <w:tcPr>
            <w:tcW w:w="4233" w:type="dxa"/>
            <w:gridSpan w:val="4"/>
          </w:tcPr>
          <w:p w:rsidR="009619F3" w:rsidRDefault="009619F3" w:rsidP="00F10479">
            <w:pPr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 xml:space="preserve">Skal det gjennomføres digitalt tilsyn uten utløst varsel?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Evt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 xml:space="preserve"> når og av hvem?</w:t>
            </w:r>
          </w:p>
        </w:tc>
        <w:tc>
          <w:tcPr>
            <w:tcW w:w="6449" w:type="dxa"/>
            <w:gridSpan w:val="6"/>
          </w:tcPr>
          <w:p w:rsidR="009619F3" w:rsidRDefault="009619F3" w:rsidP="00F10479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:rsidR="007C05D9" w:rsidRDefault="007C05D9" w:rsidP="00210D55">
      <w:pPr>
        <w:rPr>
          <w:rFonts w:ascii="Calibri" w:eastAsia="Times New Roman" w:hAnsi="Calibri" w:cs="Calibri"/>
          <w:color w:val="000000"/>
          <w:lang w:eastAsia="nb-NO"/>
        </w:rPr>
      </w:pPr>
    </w:p>
    <w:p w:rsidR="00375CF8" w:rsidRPr="00375CF8" w:rsidRDefault="002749ED" w:rsidP="00375CF8">
      <w:pPr>
        <w:spacing w:after="0"/>
        <w:rPr>
          <w:b/>
        </w:rPr>
      </w:pPr>
      <w:r>
        <w:rPr>
          <w:b/>
        </w:rPr>
        <w:t xml:space="preserve">4. </w:t>
      </w:r>
      <w:r w:rsidR="00375CF8" w:rsidRPr="00375CF8">
        <w:rPr>
          <w:b/>
        </w:rPr>
        <w:t>Mottak av varslinger:</w:t>
      </w:r>
      <w:r w:rsidR="00375CF8" w:rsidRPr="00375CF8">
        <w:rPr>
          <w:b/>
        </w:rPr>
        <w:tab/>
      </w:r>
      <w:r w:rsidR="00375CF8" w:rsidRPr="00375CF8">
        <w:rPr>
          <w:b/>
        </w:rPr>
        <w:tab/>
      </w:r>
      <w:r w:rsidR="00375CF8" w:rsidRPr="00375CF8">
        <w:rPr>
          <w:b/>
        </w:rPr>
        <w:tab/>
      </w:r>
      <w:r w:rsidR="00375CF8" w:rsidRPr="00375CF8">
        <w:rPr>
          <w:b/>
        </w:rPr>
        <w:tab/>
      </w:r>
      <w:r w:rsidR="00375CF8" w:rsidRPr="00375CF8">
        <w:rPr>
          <w:b/>
        </w:rPr>
        <w:tab/>
        <w:t>Dager/tidsrom: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5850"/>
      </w:tblGrid>
      <w:tr w:rsidR="00375CF8" w:rsidTr="00661F15">
        <w:tc>
          <w:tcPr>
            <w:tcW w:w="4606" w:type="dxa"/>
          </w:tcPr>
          <w:p w:rsidR="00375CF8" w:rsidRDefault="00375CF8" w:rsidP="00375CF8">
            <w:r>
              <w:t>Hjemmetjeneste</w:t>
            </w:r>
            <w:r w:rsidR="000A0F4E">
              <w:t xml:space="preserve">/avdeling </w:t>
            </w:r>
            <w:proofErr w:type="spellStart"/>
            <w:r w:rsidR="0063364E">
              <w:t>mob</w:t>
            </w:r>
            <w:proofErr w:type="spellEnd"/>
            <w:r>
              <w:t>:</w:t>
            </w:r>
          </w:p>
          <w:p w:rsidR="00375CF8" w:rsidRDefault="00375CF8" w:rsidP="00375CF8"/>
        </w:tc>
        <w:tc>
          <w:tcPr>
            <w:tcW w:w="5850" w:type="dxa"/>
          </w:tcPr>
          <w:p w:rsidR="00375CF8" w:rsidRDefault="00375CF8" w:rsidP="00375CF8"/>
        </w:tc>
      </w:tr>
      <w:tr w:rsidR="00375CF8" w:rsidTr="00661F15">
        <w:tc>
          <w:tcPr>
            <w:tcW w:w="4606" w:type="dxa"/>
          </w:tcPr>
          <w:p w:rsidR="00375CF8" w:rsidRDefault="00375CF8" w:rsidP="00210D55">
            <w:r>
              <w:t>Pårørende</w:t>
            </w:r>
            <w:r w:rsidR="0063364E">
              <w:t xml:space="preserve"> </w:t>
            </w:r>
            <w:proofErr w:type="spellStart"/>
            <w:r w:rsidR="0063364E">
              <w:t>mob</w:t>
            </w:r>
            <w:proofErr w:type="spellEnd"/>
            <w:r>
              <w:t>:</w:t>
            </w:r>
          </w:p>
          <w:p w:rsidR="00375CF8" w:rsidRDefault="00375CF8" w:rsidP="00210D55"/>
        </w:tc>
        <w:tc>
          <w:tcPr>
            <w:tcW w:w="5850" w:type="dxa"/>
          </w:tcPr>
          <w:p w:rsidR="00375CF8" w:rsidRDefault="00375CF8" w:rsidP="00210D55"/>
        </w:tc>
      </w:tr>
      <w:tr w:rsidR="00375CF8" w:rsidTr="00661F15">
        <w:tc>
          <w:tcPr>
            <w:tcW w:w="4606" w:type="dxa"/>
          </w:tcPr>
          <w:p w:rsidR="00375CF8" w:rsidRDefault="00375CF8" w:rsidP="00210D55">
            <w:r>
              <w:t>Andre</w:t>
            </w:r>
            <w:r w:rsidR="0063364E">
              <w:t xml:space="preserve"> </w:t>
            </w:r>
            <w:proofErr w:type="spellStart"/>
            <w:r w:rsidR="0063364E">
              <w:t>mob</w:t>
            </w:r>
            <w:proofErr w:type="spellEnd"/>
            <w:r>
              <w:t>:</w:t>
            </w:r>
          </w:p>
          <w:p w:rsidR="00375CF8" w:rsidRDefault="00375CF8" w:rsidP="00210D55"/>
        </w:tc>
        <w:tc>
          <w:tcPr>
            <w:tcW w:w="5850" w:type="dxa"/>
          </w:tcPr>
          <w:p w:rsidR="00375CF8" w:rsidRDefault="00375CF8" w:rsidP="00210D55"/>
        </w:tc>
      </w:tr>
    </w:tbl>
    <w:p w:rsidR="00375CF8" w:rsidRDefault="00375CF8" w:rsidP="00210D55"/>
    <w:p w:rsidR="00375CF8" w:rsidRPr="00D7240F" w:rsidRDefault="00D7240F" w:rsidP="00D7240F">
      <w:pPr>
        <w:spacing w:after="0"/>
        <w:rPr>
          <w:b/>
        </w:rPr>
      </w:pPr>
      <w:r w:rsidRPr="00D7240F">
        <w:rPr>
          <w:b/>
        </w:rPr>
        <w:t>5. Opplæring &amp; kartlegging: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44"/>
        <w:gridCol w:w="5812"/>
      </w:tblGrid>
      <w:tr w:rsidR="00661F15" w:rsidTr="00661F15">
        <w:tc>
          <w:tcPr>
            <w:tcW w:w="10456" w:type="dxa"/>
            <w:gridSpan w:val="2"/>
          </w:tcPr>
          <w:p w:rsidR="00661F15" w:rsidRDefault="00661F15" w:rsidP="00D7240F">
            <w:r>
              <w:t>Opplæring og oppstart planlagt gjennomført/er gjennomført dato:</w:t>
            </w:r>
          </w:p>
          <w:p w:rsidR="00661F15" w:rsidRDefault="00661F15" w:rsidP="00D7240F"/>
        </w:tc>
      </w:tr>
      <w:tr w:rsidR="00DF3D0D" w:rsidTr="00661F15">
        <w:tc>
          <w:tcPr>
            <w:tcW w:w="4644" w:type="dxa"/>
          </w:tcPr>
          <w:p w:rsidR="00DF3D0D" w:rsidRPr="00674FB4" w:rsidRDefault="00DF3D0D" w:rsidP="00DF3D0D">
            <w:r w:rsidRPr="00674FB4">
              <w:t xml:space="preserve">Kartlegging utført av: </w:t>
            </w:r>
          </w:p>
          <w:p w:rsidR="00DF3D0D" w:rsidRPr="00674FB4" w:rsidRDefault="00DF3D0D" w:rsidP="00210D55"/>
        </w:tc>
        <w:tc>
          <w:tcPr>
            <w:tcW w:w="5812" w:type="dxa"/>
          </w:tcPr>
          <w:p w:rsidR="00DF3D0D" w:rsidRDefault="00DF3D0D" w:rsidP="00210D55">
            <w:proofErr w:type="spellStart"/>
            <w:r>
              <w:t>Sign</w:t>
            </w:r>
            <w:proofErr w:type="spellEnd"/>
            <w:r>
              <w:t xml:space="preserve"> og dato:</w:t>
            </w:r>
          </w:p>
        </w:tc>
      </w:tr>
    </w:tbl>
    <w:p w:rsidR="00DF3D0D" w:rsidRDefault="00DF3D0D" w:rsidP="00210D55"/>
    <w:p w:rsidR="00375CF8" w:rsidRPr="002749ED" w:rsidRDefault="002749ED" w:rsidP="002749ED">
      <w:pPr>
        <w:spacing w:after="0"/>
        <w:rPr>
          <w:b/>
        </w:rPr>
      </w:pPr>
      <w:r w:rsidRPr="002749ED">
        <w:rPr>
          <w:b/>
        </w:rPr>
        <w:t>Sjekkliste for oppstart (skal ikke dokumenteres i Profil)</w:t>
      </w:r>
      <w:r>
        <w:rPr>
          <w:b/>
        </w:rPr>
        <w:t>:</w:t>
      </w:r>
      <w:r w:rsidRPr="002749ED">
        <w:rPr>
          <w:b/>
        </w:rPr>
        <w:tab/>
      </w:r>
      <w:r w:rsidRPr="002749ED">
        <w:rPr>
          <w:b/>
        </w:rPr>
        <w:tab/>
      </w:r>
      <w:r w:rsidRPr="002749ED">
        <w:rPr>
          <w:b/>
        </w:rPr>
        <w:tab/>
      </w:r>
      <w:r w:rsidRPr="002749ED">
        <w:rPr>
          <w:b/>
        </w:rPr>
        <w:tab/>
        <w:t xml:space="preserve">    </w:t>
      </w:r>
      <w:r w:rsidR="00661F15">
        <w:rPr>
          <w:b/>
        </w:rPr>
        <w:tab/>
      </w:r>
      <w:r w:rsidR="00661F15">
        <w:rPr>
          <w:b/>
        </w:rPr>
        <w:tab/>
      </w:r>
      <w:r w:rsidRPr="002749ED">
        <w:rPr>
          <w:b/>
        </w:rPr>
        <w:t xml:space="preserve">  Ja/nei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897"/>
        <w:gridCol w:w="1559"/>
      </w:tblGrid>
      <w:tr w:rsidR="002749ED" w:rsidTr="00661F15">
        <w:tc>
          <w:tcPr>
            <w:tcW w:w="8897" w:type="dxa"/>
          </w:tcPr>
          <w:p w:rsidR="00674FB4" w:rsidRDefault="002749ED" w:rsidP="00525AE8">
            <w:r>
              <w:t xml:space="preserve">Dokumentere samtykkekompetanse </w:t>
            </w:r>
            <w:proofErr w:type="spellStart"/>
            <w:r>
              <w:t>ift</w:t>
            </w:r>
            <w:proofErr w:type="spellEnd"/>
            <w:r>
              <w:t xml:space="preserve"> velferdsteknologi</w:t>
            </w:r>
            <w:r w:rsidR="00680EA7">
              <w:t xml:space="preserve"> – se egen rutine</w:t>
            </w:r>
          </w:p>
        </w:tc>
        <w:tc>
          <w:tcPr>
            <w:tcW w:w="1559" w:type="dxa"/>
          </w:tcPr>
          <w:p w:rsidR="002749ED" w:rsidRDefault="002749ED" w:rsidP="002749ED"/>
        </w:tc>
      </w:tr>
      <w:tr w:rsidR="0063662D" w:rsidTr="00661F15">
        <w:tc>
          <w:tcPr>
            <w:tcW w:w="8897" w:type="dxa"/>
          </w:tcPr>
          <w:p w:rsidR="0063662D" w:rsidRDefault="0063662D" w:rsidP="00525AE8">
            <w:r>
              <w:t>Dokumentere gevinstkartlegging</w:t>
            </w:r>
          </w:p>
        </w:tc>
        <w:tc>
          <w:tcPr>
            <w:tcW w:w="1559" w:type="dxa"/>
          </w:tcPr>
          <w:p w:rsidR="0063662D" w:rsidRDefault="0063662D" w:rsidP="002749ED"/>
        </w:tc>
      </w:tr>
      <w:tr w:rsidR="002749ED" w:rsidTr="00661F15">
        <w:tc>
          <w:tcPr>
            <w:tcW w:w="8897" w:type="dxa"/>
          </w:tcPr>
          <w:p w:rsidR="00674FB4" w:rsidRDefault="002749ED" w:rsidP="00525AE8">
            <w:r>
              <w:t>Endre tiltaksplan</w:t>
            </w:r>
          </w:p>
        </w:tc>
        <w:tc>
          <w:tcPr>
            <w:tcW w:w="1559" w:type="dxa"/>
          </w:tcPr>
          <w:p w:rsidR="002749ED" w:rsidRDefault="002749ED"/>
        </w:tc>
      </w:tr>
      <w:tr w:rsidR="002749ED" w:rsidTr="00661F15">
        <w:tc>
          <w:tcPr>
            <w:tcW w:w="8897" w:type="dxa"/>
          </w:tcPr>
          <w:p w:rsidR="00674FB4" w:rsidRDefault="002749ED" w:rsidP="002749ED">
            <w:r>
              <w:t>Programm</w:t>
            </w:r>
            <w:r w:rsidR="00525AE8">
              <w:t xml:space="preserve">ert individuelle innstillinger </w:t>
            </w:r>
          </w:p>
        </w:tc>
        <w:tc>
          <w:tcPr>
            <w:tcW w:w="1559" w:type="dxa"/>
          </w:tcPr>
          <w:p w:rsidR="002749ED" w:rsidRDefault="002749ED"/>
        </w:tc>
      </w:tr>
      <w:tr w:rsidR="002749ED" w:rsidTr="00661F15">
        <w:tc>
          <w:tcPr>
            <w:tcW w:w="8897" w:type="dxa"/>
          </w:tcPr>
          <w:p w:rsidR="00674FB4" w:rsidRDefault="002749ED">
            <w:r>
              <w:t xml:space="preserve">Gjennomført opplæring </w:t>
            </w:r>
            <w:r w:rsidR="005961D8">
              <w:t xml:space="preserve">i teknologien </w:t>
            </w:r>
            <w:r>
              <w:t>med bruker/pårørende</w:t>
            </w:r>
          </w:p>
        </w:tc>
        <w:tc>
          <w:tcPr>
            <w:tcW w:w="1559" w:type="dxa"/>
          </w:tcPr>
          <w:p w:rsidR="002749ED" w:rsidRDefault="002749ED"/>
        </w:tc>
      </w:tr>
      <w:tr w:rsidR="005961D8" w:rsidTr="00661F15">
        <w:tc>
          <w:tcPr>
            <w:tcW w:w="8897" w:type="dxa"/>
          </w:tcPr>
          <w:p w:rsidR="005961D8" w:rsidRDefault="005961D8">
            <w:r>
              <w:t>Har du vist bruker/ansatte/pårørende hvordan sensorteknologien varsler?</w:t>
            </w:r>
          </w:p>
        </w:tc>
        <w:tc>
          <w:tcPr>
            <w:tcW w:w="1559" w:type="dxa"/>
          </w:tcPr>
          <w:p w:rsidR="005961D8" w:rsidRDefault="005961D8"/>
        </w:tc>
      </w:tr>
      <w:tr w:rsidR="005961D8" w:rsidTr="00661F15">
        <w:tc>
          <w:tcPr>
            <w:tcW w:w="8897" w:type="dxa"/>
          </w:tcPr>
          <w:p w:rsidR="005961D8" w:rsidRDefault="005961D8">
            <w:r>
              <w:t>Har du gitt informasjon om hva som skjer når varselet mottas av tjenesten?</w:t>
            </w:r>
          </w:p>
        </w:tc>
        <w:tc>
          <w:tcPr>
            <w:tcW w:w="1559" w:type="dxa"/>
          </w:tcPr>
          <w:p w:rsidR="005961D8" w:rsidRDefault="005961D8"/>
        </w:tc>
      </w:tr>
      <w:tr w:rsidR="005961D8" w:rsidTr="00661F15">
        <w:tc>
          <w:tcPr>
            <w:tcW w:w="8897" w:type="dxa"/>
          </w:tcPr>
          <w:p w:rsidR="005961D8" w:rsidRDefault="005961D8">
            <w:r>
              <w:t>Har du gitt informasjon til bruker/ansatte/pårørende om at tjenesten varsles hvis det oppstår feil på sensorteknologien?</w:t>
            </w:r>
          </w:p>
        </w:tc>
        <w:tc>
          <w:tcPr>
            <w:tcW w:w="1559" w:type="dxa"/>
          </w:tcPr>
          <w:p w:rsidR="005961D8" w:rsidRDefault="005961D8"/>
        </w:tc>
      </w:tr>
      <w:tr w:rsidR="005961D8" w:rsidTr="00661F15">
        <w:tc>
          <w:tcPr>
            <w:tcW w:w="8897" w:type="dxa"/>
          </w:tcPr>
          <w:p w:rsidR="005961D8" w:rsidRDefault="005961D8">
            <w:r>
              <w:t>Har du gitt informasjon om hva som skjer ved endringer i behovet for sensorteknologien?</w:t>
            </w:r>
          </w:p>
        </w:tc>
        <w:tc>
          <w:tcPr>
            <w:tcW w:w="1559" w:type="dxa"/>
          </w:tcPr>
          <w:p w:rsidR="005961D8" w:rsidRDefault="005961D8"/>
        </w:tc>
      </w:tr>
      <w:tr w:rsidR="002749ED" w:rsidTr="00661F15">
        <w:tc>
          <w:tcPr>
            <w:tcW w:w="8897" w:type="dxa"/>
          </w:tcPr>
          <w:p w:rsidR="008F4E96" w:rsidRDefault="002749ED" w:rsidP="00525AE8">
            <w:r>
              <w:t>Kontrollert at utstyret fungerer</w:t>
            </w:r>
          </w:p>
        </w:tc>
        <w:tc>
          <w:tcPr>
            <w:tcW w:w="1559" w:type="dxa"/>
          </w:tcPr>
          <w:p w:rsidR="002749ED" w:rsidRDefault="002749ED"/>
        </w:tc>
      </w:tr>
      <w:tr w:rsidR="002749ED" w:rsidTr="00661F15">
        <w:tc>
          <w:tcPr>
            <w:tcW w:w="8897" w:type="dxa"/>
          </w:tcPr>
          <w:p w:rsidR="005961D8" w:rsidRDefault="00674FB4" w:rsidP="00525AE8">
            <w:r>
              <w:t>Avtalt evaluering</w:t>
            </w:r>
            <w:r w:rsidR="008F4E96">
              <w:t xml:space="preserve"> </w:t>
            </w:r>
          </w:p>
        </w:tc>
        <w:tc>
          <w:tcPr>
            <w:tcW w:w="1559" w:type="dxa"/>
          </w:tcPr>
          <w:p w:rsidR="002749ED" w:rsidRDefault="002749ED"/>
        </w:tc>
      </w:tr>
    </w:tbl>
    <w:p w:rsidR="00DF3D0D" w:rsidRDefault="00DF3D0D"/>
    <w:sectPr w:rsidR="00DF3D0D" w:rsidSect="00661F1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D8" w:rsidRDefault="005961D8" w:rsidP="00210D55">
      <w:pPr>
        <w:spacing w:after="0" w:line="240" w:lineRule="auto"/>
      </w:pPr>
      <w:r>
        <w:separator/>
      </w:r>
    </w:p>
  </w:endnote>
  <w:endnote w:type="continuationSeparator" w:id="0">
    <w:p w:rsidR="005961D8" w:rsidRDefault="005961D8" w:rsidP="0021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FE7" w:rsidRDefault="00140FE7" w:rsidP="00140FE7">
    <w:pPr>
      <w:pStyle w:val="Bunntekst"/>
      <w:jc w:val="right"/>
    </w:pPr>
    <w:r>
      <w:t>Sist endret: 100719, TLM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D8" w:rsidRDefault="005961D8" w:rsidP="00210D55">
      <w:pPr>
        <w:spacing w:after="0" w:line="240" w:lineRule="auto"/>
      </w:pPr>
      <w:r>
        <w:separator/>
      </w:r>
    </w:p>
  </w:footnote>
  <w:footnote w:type="continuationSeparator" w:id="0">
    <w:p w:rsidR="005961D8" w:rsidRDefault="005961D8" w:rsidP="00210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1D8" w:rsidRDefault="005961D8" w:rsidP="00661F15">
    <w:pPr>
      <w:pStyle w:val="Topptekst"/>
      <w:ind w:firstLine="4536"/>
      <w:jc w:val="center"/>
    </w:pPr>
    <w:r>
      <w:rPr>
        <w:noProof/>
        <w:lang w:eastAsia="nb-NO"/>
      </w:rPr>
      <w:drawing>
        <wp:anchor distT="0" distB="0" distL="114300" distR="114300" simplePos="0" relativeHeight="251657216" behindDoc="1" locked="0" layoutInCell="1" allowOverlap="1" wp14:anchorId="29D1F57B" wp14:editId="76C34087">
          <wp:simplePos x="0" y="0"/>
          <wp:positionH relativeFrom="column">
            <wp:posOffset>-228600</wp:posOffset>
          </wp:positionH>
          <wp:positionV relativeFrom="paragraph">
            <wp:posOffset>-240030</wp:posOffset>
          </wp:positionV>
          <wp:extent cx="1971675" cy="785495"/>
          <wp:effectExtent l="0" t="0" r="9525" b="0"/>
          <wp:wrapTight wrapText="bothSides">
            <wp:wrapPolygon edited="0">
              <wp:start x="0" y="0"/>
              <wp:lineTo x="0" y="9429"/>
              <wp:lineTo x="1043" y="16763"/>
              <wp:lineTo x="2713" y="20954"/>
              <wp:lineTo x="2922" y="20954"/>
              <wp:lineTo x="3965" y="20954"/>
              <wp:lineTo x="21496" y="18335"/>
              <wp:lineTo x="21496" y="8382"/>
              <wp:lineTo x="20452" y="7858"/>
              <wp:lineTo x="20452" y="3143"/>
              <wp:lineTo x="7513" y="0"/>
              <wp:lineTo x="0" y="0"/>
            </wp:wrapPolygon>
          </wp:wrapTight>
          <wp:docPr id="1" name="Bilde 1" descr="http://intranett/handboker/Documents/Designmanual/Helse-%20og%20omsorgsseksjonen/HelseOgOmsorgsseksjonen_Liggend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nett/handboker/Documents/Designmanual/Helse-%20og%20omsorgsseksjonen/HelseOgOmsorgsseksjonen_Liggend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Navn på bruker: ___________</w:t>
    </w:r>
    <w:r w:rsidR="00661F15">
      <w:t>__________</w:t>
    </w:r>
    <w:r>
      <w:t>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55"/>
    <w:rsid w:val="0003374B"/>
    <w:rsid w:val="00045A48"/>
    <w:rsid w:val="000637E5"/>
    <w:rsid w:val="000A0F4E"/>
    <w:rsid w:val="000C1A6B"/>
    <w:rsid w:val="000D2D14"/>
    <w:rsid w:val="00140FE7"/>
    <w:rsid w:val="00183BD8"/>
    <w:rsid w:val="00190184"/>
    <w:rsid w:val="00210D55"/>
    <w:rsid w:val="00224CBC"/>
    <w:rsid w:val="00271308"/>
    <w:rsid w:val="002749ED"/>
    <w:rsid w:val="00275BAD"/>
    <w:rsid w:val="00375CF8"/>
    <w:rsid w:val="003B7109"/>
    <w:rsid w:val="004A5DC9"/>
    <w:rsid w:val="004B0B6E"/>
    <w:rsid w:val="00525AE8"/>
    <w:rsid w:val="00542498"/>
    <w:rsid w:val="0055418F"/>
    <w:rsid w:val="005640CE"/>
    <w:rsid w:val="00570972"/>
    <w:rsid w:val="005961D8"/>
    <w:rsid w:val="005C3D20"/>
    <w:rsid w:val="005F7405"/>
    <w:rsid w:val="0063364E"/>
    <w:rsid w:val="0063662D"/>
    <w:rsid w:val="00661F15"/>
    <w:rsid w:val="00674FB4"/>
    <w:rsid w:val="00680EA7"/>
    <w:rsid w:val="00730D9D"/>
    <w:rsid w:val="00750C1B"/>
    <w:rsid w:val="007C05D9"/>
    <w:rsid w:val="00806C31"/>
    <w:rsid w:val="00817AD3"/>
    <w:rsid w:val="00875DAE"/>
    <w:rsid w:val="0088646E"/>
    <w:rsid w:val="008E5726"/>
    <w:rsid w:val="008F4E96"/>
    <w:rsid w:val="008F798A"/>
    <w:rsid w:val="00901B22"/>
    <w:rsid w:val="009619F3"/>
    <w:rsid w:val="009725F1"/>
    <w:rsid w:val="00985CD9"/>
    <w:rsid w:val="009D2A8E"/>
    <w:rsid w:val="00A22585"/>
    <w:rsid w:val="00A248F0"/>
    <w:rsid w:val="00A35BFC"/>
    <w:rsid w:val="00B66A74"/>
    <w:rsid w:val="00BC5C09"/>
    <w:rsid w:val="00C56B8F"/>
    <w:rsid w:val="00C72212"/>
    <w:rsid w:val="00D20C50"/>
    <w:rsid w:val="00D23592"/>
    <w:rsid w:val="00D70C26"/>
    <w:rsid w:val="00D7240F"/>
    <w:rsid w:val="00DF3D0D"/>
    <w:rsid w:val="00DF5742"/>
    <w:rsid w:val="00E15C27"/>
    <w:rsid w:val="00E42D18"/>
    <w:rsid w:val="00F05A30"/>
    <w:rsid w:val="00F10479"/>
    <w:rsid w:val="00F4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10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0D55"/>
  </w:style>
  <w:style w:type="paragraph" w:styleId="Bunntekst">
    <w:name w:val="footer"/>
    <w:basedOn w:val="Normal"/>
    <w:link w:val="BunntekstTegn"/>
    <w:uiPriority w:val="99"/>
    <w:unhideWhenUsed/>
    <w:rsid w:val="00210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0D55"/>
  </w:style>
  <w:style w:type="table" w:styleId="Tabellrutenett">
    <w:name w:val="Table Grid"/>
    <w:basedOn w:val="Vanligtabell"/>
    <w:uiPriority w:val="59"/>
    <w:rsid w:val="00210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7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5DA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05A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10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0D55"/>
  </w:style>
  <w:style w:type="paragraph" w:styleId="Bunntekst">
    <w:name w:val="footer"/>
    <w:basedOn w:val="Normal"/>
    <w:link w:val="BunntekstTegn"/>
    <w:uiPriority w:val="99"/>
    <w:unhideWhenUsed/>
    <w:rsid w:val="00210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0D55"/>
  </w:style>
  <w:style w:type="table" w:styleId="Tabellrutenett">
    <w:name w:val="Table Grid"/>
    <w:basedOn w:val="Vanligtabell"/>
    <w:uiPriority w:val="59"/>
    <w:rsid w:val="00210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7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5DA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05A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C3009DE6A1A345AEDF3C833343A369" ma:contentTypeVersion="13" ma:contentTypeDescription="Opprett et nytt dokument." ma:contentTypeScope="" ma:versionID="8de88e9035e8d1fb45735e2ca5aa243f">
  <xsd:schema xmlns:xsd="http://www.w3.org/2001/XMLSchema" xmlns:xs="http://www.w3.org/2001/XMLSchema" xmlns:p="http://schemas.microsoft.com/office/2006/metadata/properties" xmlns:ns1="http://schemas.microsoft.com/sharepoint/v3" xmlns:ns2="104de783-ba29-4d31-8bb7-a99b7cb56285" xmlns:ns3="6ff85476-6fdb-4321-837a-df86d80fe77f" targetNamespace="http://schemas.microsoft.com/office/2006/metadata/properties" ma:root="true" ma:fieldsID="9c5f021ade8f1ba5b5d79baef4a97317" ns1:_="" ns2:_="" ns3:_="">
    <xsd:import namespace="http://schemas.microsoft.com/sharepoint/v3"/>
    <xsd:import namespace="104de783-ba29-4d31-8bb7-a99b7cb56285"/>
    <xsd:import namespace="6ff85476-6fdb-4321-837a-df86d80fe7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e783-ba29-4d31-8bb7-a99b7cb56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85476-6fdb-4321-837a-df86d80fe7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F8026B-C023-48F5-A9BD-917E61B38E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68D719-133C-486A-8B8A-9CA06E06C7F4}"/>
</file>

<file path=customXml/itemProps3.xml><?xml version="1.0" encoding="utf-8"?>
<ds:datastoreItem xmlns:ds="http://schemas.openxmlformats.org/officeDocument/2006/customXml" ds:itemID="{AF3C79C2-AF31-4C89-8453-4C98759BDE0E}"/>
</file>

<file path=customXml/itemProps4.xml><?xml version="1.0" encoding="utf-8"?>
<ds:datastoreItem xmlns:ds="http://schemas.openxmlformats.org/officeDocument/2006/customXml" ds:itemID="{A2D2A8A7-1A6D-4358-86F1-2A0A3C7EAB7C}"/>
</file>

<file path=docProps/app.xml><?xml version="1.0" encoding="utf-8"?>
<Properties xmlns="http://schemas.openxmlformats.org/officeDocument/2006/extended-properties" xmlns:vt="http://schemas.openxmlformats.org/officeDocument/2006/docPropsVTypes">
  <Template>D24D6DDB</Template>
  <TotalTime>20</TotalTime>
  <Pages>2</Pages>
  <Words>431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Mørk, Trine-Lise</dc:creator>
  <cp:lastModifiedBy>Mørk, Trine Lise</cp:lastModifiedBy>
  <cp:revision>14</cp:revision>
  <cp:lastPrinted>2019-07-10T09:03:00Z</cp:lastPrinted>
  <dcterms:created xsi:type="dcterms:W3CDTF">2019-03-21T09:02:00Z</dcterms:created>
  <dcterms:modified xsi:type="dcterms:W3CDTF">2020-03-15T07:38:00Z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0x01010089C3009DE6A1A345AEDF3C833343A369</vt:lpwstr>
  </property>
</Properties>
</file>